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C631" w14:textId="31D51F78" w:rsidR="00D4304F" w:rsidRPr="00A14CB9" w:rsidRDefault="007536F0">
      <w:pPr>
        <w:pStyle w:val="Kop1"/>
        <w:rPr>
          <w:sz w:val="56"/>
          <w:szCs w:val="56"/>
        </w:rPr>
      </w:pPr>
      <w:r w:rsidRPr="00A14CB9">
        <w:rPr>
          <w:sz w:val="56"/>
          <w:szCs w:val="56"/>
        </w:rPr>
        <w:t>HKN LEDENVERGADERING</w:t>
      </w:r>
      <w:r w:rsidR="00A14CB9">
        <w:rPr>
          <w:sz w:val="56"/>
          <w:szCs w:val="56"/>
        </w:rPr>
        <w:t xml:space="preserve"> 20</w:t>
      </w:r>
      <w:r w:rsidR="003A4188">
        <w:rPr>
          <w:sz w:val="56"/>
          <w:szCs w:val="56"/>
        </w:rPr>
        <w:t>2</w:t>
      </w:r>
      <w:r w:rsidR="002250A0">
        <w:rPr>
          <w:sz w:val="56"/>
          <w:szCs w:val="56"/>
        </w:rPr>
        <w:t>2</w:t>
      </w:r>
    </w:p>
    <w:p w14:paraId="040E287C" w14:textId="7EC69AB8" w:rsidR="00D4304F" w:rsidRDefault="007536F0" w:rsidP="007536F0">
      <w:pPr>
        <w:pStyle w:val="Geenafstand"/>
      </w:pPr>
      <w:r>
        <w:t xml:space="preserve">De ledenvergadering </w:t>
      </w:r>
      <w:r w:rsidR="00594038">
        <w:t>vindt</w:t>
      </w:r>
      <w:r>
        <w:t xml:space="preserve"> plaats</w:t>
      </w:r>
      <w:r w:rsidR="002250A0">
        <w:t xml:space="preserve"> op zondag </w:t>
      </w:r>
      <w:r w:rsidR="006A220F">
        <w:t>10 april</w:t>
      </w:r>
      <w:r>
        <w:t xml:space="preserve"> </w:t>
      </w:r>
      <w:r w:rsidR="003A4188">
        <w:t xml:space="preserve">in </w:t>
      </w:r>
      <w:r w:rsidR="004264BD">
        <w:t>Arnhem</w:t>
      </w:r>
      <w:r w:rsidR="003A4188">
        <w:t xml:space="preserve">, in </w:t>
      </w:r>
      <w:r w:rsidR="004264BD">
        <w:t>Molen De Kroon</w:t>
      </w:r>
      <w:r>
        <w:t>.</w:t>
      </w:r>
    </w:p>
    <w:p w14:paraId="161847BE" w14:textId="44E08E43" w:rsidR="00560A9B" w:rsidRDefault="00594038" w:rsidP="00096251">
      <w:pPr>
        <w:pStyle w:val="Geenafstand"/>
      </w:pPr>
      <w:r>
        <w:t xml:space="preserve">Aanwezig zijn: </w:t>
      </w:r>
      <w:r w:rsidR="008A1104">
        <w:t xml:space="preserve">Arie de Kluijver, Bas en Arianne Kool, Jan Guichelaar, Inge Steenmeijer, Henk van der Werff, Simon Buschman, Rob Flipse en Non Flipse-Schepers, </w:t>
      </w:r>
      <w:r w:rsidR="008A1104">
        <w:t xml:space="preserve">Kiyo Fujiki, </w:t>
      </w:r>
      <w:r w:rsidR="008A1104">
        <w:t>Joanne van Helvoort, Hetty Mulder, Marian Poyck, Veronica Stutvoet, Paul Uitdenbogaard, Marian de Wit</w:t>
      </w:r>
      <w:r w:rsidR="00560A9B">
        <w:t>.</w:t>
      </w:r>
    </w:p>
    <w:p w14:paraId="464D2240" w14:textId="77777777" w:rsidR="004264BD" w:rsidRDefault="004264BD" w:rsidP="00096251">
      <w:pPr>
        <w:pStyle w:val="Geenafstand"/>
      </w:pPr>
    </w:p>
    <w:p w14:paraId="3C84F1BB" w14:textId="77777777" w:rsidR="00A96FD7" w:rsidRDefault="00A96FD7" w:rsidP="007536F0">
      <w:pPr>
        <w:pStyle w:val="Geenafstand"/>
      </w:pPr>
    </w:p>
    <w:p w14:paraId="6DBC76CF" w14:textId="0681C8D7" w:rsidR="004264BD" w:rsidRPr="004264BD" w:rsidRDefault="004264BD" w:rsidP="004264BD">
      <w:pPr>
        <w:pStyle w:val="Geenafstand"/>
        <w:rPr>
          <w:b/>
          <w:bCs/>
        </w:rPr>
      </w:pPr>
      <w:r w:rsidRPr="004264BD">
        <w:rPr>
          <w:b/>
          <w:bCs/>
        </w:rPr>
        <w:t>AGENDA LEDENVERGADERING:</w:t>
      </w:r>
    </w:p>
    <w:p w14:paraId="7226D457" w14:textId="77777777" w:rsidR="004264BD" w:rsidRPr="004264BD" w:rsidRDefault="004264BD" w:rsidP="004264BD">
      <w:pPr>
        <w:pStyle w:val="Geenafstand"/>
        <w:numPr>
          <w:ilvl w:val="0"/>
          <w:numId w:val="23"/>
        </w:numPr>
      </w:pPr>
      <w:r w:rsidRPr="004264BD">
        <w:t>Opening en mededelingen</w:t>
      </w:r>
    </w:p>
    <w:p w14:paraId="56ACF23C" w14:textId="77777777" w:rsidR="004264BD" w:rsidRPr="004264BD" w:rsidRDefault="004264BD" w:rsidP="004264BD">
      <w:pPr>
        <w:pStyle w:val="Geenafstand"/>
        <w:numPr>
          <w:ilvl w:val="0"/>
          <w:numId w:val="23"/>
        </w:numPr>
      </w:pPr>
      <w:r w:rsidRPr="004264BD">
        <w:t>Vaststellen verslag van de vorige ledenvergadering</w:t>
      </w:r>
    </w:p>
    <w:p w14:paraId="43D5BF8A" w14:textId="77777777" w:rsidR="004264BD" w:rsidRPr="004264BD" w:rsidRDefault="004264BD" w:rsidP="004264BD">
      <w:pPr>
        <w:pStyle w:val="Geenafstand"/>
        <w:numPr>
          <w:ilvl w:val="0"/>
          <w:numId w:val="23"/>
        </w:numPr>
      </w:pPr>
      <w:r w:rsidRPr="004264BD">
        <w:t>Jaarverslag en Jaarrekening 2021</w:t>
      </w:r>
    </w:p>
    <w:p w14:paraId="7A21DF81" w14:textId="77777777" w:rsidR="004264BD" w:rsidRPr="004264BD" w:rsidRDefault="004264BD" w:rsidP="004264BD">
      <w:pPr>
        <w:pStyle w:val="Geenafstand"/>
        <w:numPr>
          <w:ilvl w:val="0"/>
          <w:numId w:val="23"/>
        </w:numPr>
      </w:pPr>
      <w:r w:rsidRPr="004264BD">
        <w:t>Verslag kascommissie en benoeming nieuwe kascommissie</w:t>
      </w:r>
    </w:p>
    <w:p w14:paraId="008857EC" w14:textId="77777777" w:rsidR="004264BD" w:rsidRPr="004264BD" w:rsidRDefault="004264BD" w:rsidP="004264BD">
      <w:pPr>
        <w:pStyle w:val="Geenafstand"/>
        <w:numPr>
          <w:ilvl w:val="0"/>
          <w:numId w:val="23"/>
        </w:numPr>
      </w:pPr>
      <w:r w:rsidRPr="004264BD">
        <w:t>Begroting 2022 en vaststellen contributie 2022</w:t>
      </w:r>
    </w:p>
    <w:p w14:paraId="09A1962F" w14:textId="77777777" w:rsidR="004264BD" w:rsidRPr="004264BD" w:rsidRDefault="004264BD" w:rsidP="004264BD">
      <w:pPr>
        <w:pStyle w:val="Geenafstand"/>
        <w:numPr>
          <w:ilvl w:val="0"/>
          <w:numId w:val="23"/>
        </w:numPr>
      </w:pPr>
      <w:r w:rsidRPr="004264BD">
        <w:t>Rooster van aftreden van bestuurders</w:t>
      </w:r>
    </w:p>
    <w:p w14:paraId="170B4B51" w14:textId="77777777" w:rsidR="004264BD" w:rsidRPr="004264BD" w:rsidRDefault="004264BD" w:rsidP="004264BD">
      <w:pPr>
        <w:pStyle w:val="Geenafstand"/>
        <w:numPr>
          <w:ilvl w:val="0"/>
          <w:numId w:val="23"/>
        </w:numPr>
      </w:pPr>
      <w:bookmarkStart w:id="0" w:name="_Hlk92225902"/>
      <w:r w:rsidRPr="004264BD">
        <w:t>Welke plannen hebben de HKN-leden</w:t>
      </w:r>
      <w:bookmarkEnd w:id="0"/>
      <w:r w:rsidRPr="004264BD">
        <w:t>?</w:t>
      </w:r>
    </w:p>
    <w:p w14:paraId="275510EC" w14:textId="77777777" w:rsidR="004264BD" w:rsidRPr="004264BD" w:rsidRDefault="004264BD" w:rsidP="004264BD">
      <w:pPr>
        <w:pStyle w:val="Geenafstand"/>
        <w:numPr>
          <w:ilvl w:val="0"/>
          <w:numId w:val="23"/>
        </w:numPr>
      </w:pPr>
      <w:r w:rsidRPr="004264BD">
        <w:t>Rondvraag en sluiting</w:t>
      </w:r>
    </w:p>
    <w:p w14:paraId="319BE027" w14:textId="5EABD369" w:rsidR="00BC3076" w:rsidRDefault="00BC3076" w:rsidP="007536F0">
      <w:pPr>
        <w:pStyle w:val="Geenafstand"/>
      </w:pPr>
    </w:p>
    <w:p w14:paraId="00DA4574" w14:textId="50A7329B" w:rsidR="004264BD" w:rsidRDefault="004264BD" w:rsidP="007536F0">
      <w:pPr>
        <w:pStyle w:val="Geenafstand"/>
      </w:pPr>
    </w:p>
    <w:p w14:paraId="377E8A2C" w14:textId="77777777" w:rsidR="00B11C70" w:rsidRPr="00A93163" w:rsidRDefault="00B11C70" w:rsidP="00B11C70">
      <w:pPr>
        <w:pStyle w:val="Geenafstand"/>
        <w:rPr>
          <w:b/>
          <w:bCs/>
        </w:rPr>
      </w:pPr>
      <w:r w:rsidRPr="00A93163">
        <w:rPr>
          <w:b/>
          <w:bCs/>
        </w:rPr>
        <w:t xml:space="preserve">OPENING </w:t>
      </w:r>
      <w:r w:rsidR="00BC3076" w:rsidRPr="00A93163">
        <w:rPr>
          <w:b/>
          <w:bCs/>
        </w:rPr>
        <w:t>LEDEN</w:t>
      </w:r>
      <w:r w:rsidRPr="00A93163">
        <w:rPr>
          <w:b/>
          <w:bCs/>
        </w:rPr>
        <w:t>VERGADERING</w:t>
      </w:r>
    </w:p>
    <w:p w14:paraId="0C8789B6" w14:textId="319FD83A" w:rsidR="00B11C70" w:rsidRDefault="00B11C70" w:rsidP="00B11C70">
      <w:pPr>
        <w:pStyle w:val="Geenafstand"/>
      </w:pPr>
      <w:r>
        <w:t xml:space="preserve">Arie de Kluijver, voorzitter, opent </w:t>
      </w:r>
      <w:r w:rsidR="00096251">
        <w:t>rond</w:t>
      </w:r>
      <w:r>
        <w:t xml:space="preserve"> </w:t>
      </w:r>
      <w:r w:rsidR="008A1104">
        <w:t>10.30</w:t>
      </w:r>
      <w:r>
        <w:t xml:space="preserve"> uur de vergadering</w:t>
      </w:r>
      <w:r w:rsidR="00516176">
        <w:t xml:space="preserve"> met een gedicht van Wim Lofvers</w:t>
      </w:r>
      <w:r w:rsidR="00895E9A">
        <w:t xml:space="preserve"> uit de lente Vuursteen van 1997. Vervolgens</w:t>
      </w:r>
      <w:r w:rsidR="00516176">
        <w:t xml:space="preserve"> vraagt</w:t>
      </w:r>
      <w:r w:rsidR="00895E9A">
        <w:t xml:space="preserve"> hij</w:t>
      </w:r>
      <w:r w:rsidR="00516176">
        <w:t xml:space="preserve"> de aanwezigen of </w:t>
      </w:r>
      <w:r w:rsidR="00895E9A">
        <w:t>er</w:t>
      </w:r>
      <w:r w:rsidR="00516176">
        <w:t xml:space="preserve"> mededelingen </w:t>
      </w:r>
      <w:r w:rsidR="00895E9A">
        <w:t>zijn</w:t>
      </w:r>
      <w:r w:rsidR="00516176">
        <w:t>.</w:t>
      </w:r>
      <w:r w:rsidR="008A1104">
        <w:t xml:space="preserve"> Geen van de aanwezige leden heeft </w:t>
      </w:r>
      <w:r w:rsidR="00516176">
        <w:t>wat mede te delen</w:t>
      </w:r>
      <w:r w:rsidR="008A1104">
        <w:t xml:space="preserve">. Arie zelf wel. Tot grote verrassing van </w:t>
      </w:r>
      <w:r w:rsidR="00631332">
        <w:t>Marian Poyck geeft Arie aan blij te zijn dat Marian aanwezig is aangezien het bestuur heeft bedacht om haar te feliciteren met haar 100</w:t>
      </w:r>
      <w:r w:rsidR="00631332" w:rsidRPr="00631332">
        <w:rPr>
          <w:vertAlign w:val="superscript"/>
        </w:rPr>
        <w:t>ste</w:t>
      </w:r>
      <w:r w:rsidR="00631332">
        <w:t xml:space="preserve"> Vuursteen. Met het </w:t>
      </w:r>
      <w:r w:rsidR="000A20E0">
        <w:t xml:space="preserve">net verschenen </w:t>
      </w:r>
      <w:r w:rsidR="00631332">
        <w:t>lentenummer heef</w:t>
      </w:r>
      <w:r w:rsidR="00516176">
        <w:t>t</w:t>
      </w:r>
      <w:r w:rsidR="00631332">
        <w:t xml:space="preserve"> Marian 100 – een niet mis te verstaan aantal! – </w:t>
      </w:r>
      <w:r w:rsidR="00AE67AC">
        <w:t xml:space="preserve">edities van de </w:t>
      </w:r>
      <w:r w:rsidR="00631332">
        <w:t>Vuurste</w:t>
      </w:r>
      <w:r w:rsidR="00AE67AC">
        <w:t>en</w:t>
      </w:r>
      <w:r w:rsidR="00631332">
        <w:t xml:space="preserve"> in haar (eind)redactiefunctie naar de drukker gestuurd. De felicitaties worden begeleid door een</w:t>
      </w:r>
      <w:r w:rsidR="00AC4618">
        <w:t xml:space="preserve"> bijzonder</w:t>
      </w:r>
      <w:r w:rsidR="00631332">
        <w:t xml:space="preserve"> exemplaar van de Vuursteen: een eenmalig lentenummer</w:t>
      </w:r>
      <w:r w:rsidR="00AE67AC">
        <w:t>, in een oplage van 1</w:t>
      </w:r>
      <w:r w:rsidR="00631332">
        <w:t xml:space="preserve">, specifiek </w:t>
      </w:r>
      <w:r w:rsidR="00AE67AC">
        <w:t>v</w:t>
      </w:r>
      <w:r w:rsidR="00631332">
        <w:t xml:space="preserve">oor Marian Poyck gemaakt, in </w:t>
      </w:r>
      <w:r w:rsidR="00AE67AC">
        <w:t>kleur. Dit unieke exemplaar is tot stand gekomen dankzij de creatieve en technische vaardigheden van enkele leden en bevat bijdragen over</w:t>
      </w:r>
      <w:r w:rsidR="00201BC6">
        <w:t xml:space="preserve"> respectievelijk passend bij</w:t>
      </w:r>
      <w:r w:rsidR="00AE67AC">
        <w:t xml:space="preserve"> Marian</w:t>
      </w:r>
      <w:r w:rsidR="00201BC6">
        <w:t xml:space="preserve"> en van Marian zelf</w:t>
      </w:r>
      <w:r w:rsidR="00AE67AC">
        <w:t xml:space="preserve">. Marian </w:t>
      </w:r>
      <w:r w:rsidR="00201BC6">
        <w:t>is</w:t>
      </w:r>
      <w:r w:rsidR="00AE67AC">
        <w:t xml:space="preserve"> beduusd en overdonderd door deze volledig onverwachte verrassing en enorm blij. Ze zal de bundel </w:t>
      </w:r>
      <w:r w:rsidR="00AC4618">
        <w:t>thuis in alle rust gaan doorlezen.</w:t>
      </w:r>
    </w:p>
    <w:p w14:paraId="4CA97C59" w14:textId="77777777" w:rsidR="00E529F2" w:rsidRDefault="00E529F2" w:rsidP="00B11C70">
      <w:pPr>
        <w:pStyle w:val="Geenafstand"/>
      </w:pPr>
    </w:p>
    <w:p w14:paraId="46BAC8C8" w14:textId="77777777" w:rsidR="00B11C70" w:rsidRDefault="00B11C70" w:rsidP="00B11C70">
      <w:pPr>
        <w:pStyle w:val="Geenafstand"/>
      </w:pPr>
    </w:p>
    <w:p w14:paraId="06B58D4E" w14:textId="1780B0A4" w:rsidR="001F098C" w:rsidRPr="00A93163" w:rsidRDefault="001F098C" w:rsidP="007536F0">
      <w:pPr>
        <w:pStyle w:val="Geenafstand"/>
        <w:rPr>
          <w:b/>
          <w:bCs/>
        </w:rPr>
      </w:pPr>
      <w:r w:rsidRPr="00A93163">
        <w:rPr>
          <w:b/>
          <w:bCs/>
        </w:rPr>
        <w:t>VERSLAG LEDENVERGADERING 20</w:t>
      </w:r>
      <w:r w:rsidR="00096251">
        <w:rPr>
          <w:b/>
          <w:bCs/>
        </w:rPr>
        <w:t>2</w:t>
      </w:r>
      <w:r w:rsidR="004264BD">
        <w:rPr>
          <w:b/>
          <w:bCs/>
        </w:rPr>
        <w:t>1 in Boskoop</w:t>
      </w:r>
    </w:p>
    <w:p w14:paraId="148C5026" w14:textId="4E1E2D23" w:rsidR="0019107A" w:rsidRDefault="00AC4618" w:rsidP="007536F0">
      <w:pPr>
        <w:pStyle w:val="Geenafstand"/>
      </w:pPr>
      <w:r>
        <w:t>Het verslag van de Ledenvergadering die op 31 oktober 2021 in Boskoop, voorafgaand aan de Ontmoetingsdag, is gehouden, wordt pagina voor pagina doorgenomen</w:t>
      </w:r>
      <w:r w:rsidR="0019107A">
        <w:t>.</w:t>
      </w:r>
      <w:r>
        <w:t xml:space="preserve"> Er zijn geen </w:t>
      </w:r>
      <w:r w:rsidR="00516176">
        <w:t>substantiële</w:t>
      </w:r>
      <w:r>
        <w:t xml:space="preserve"> op/aanmerkingen</w:t>
      </w:r>
      <w:r w:rsidR="00516176">
        <w:t>. Het verslag wordt derhalve akkoord bevonden.</w:t>
      </w:r>
    </w:p>
    <w:p w14:paraId="2DC5251B" w14:textId="77777777" w:rsidR="00E529F2" w:rsidRDefault="00E529F2" w:rsidP="007536F0">
      <w:pPr>
        <w:pStyle w:val="Geenafstand"/>
      </w:pPr>
    </w:p>
    <w:p w14:paraId="65EB7AF9" w14:textId="77777777" w:rsidR="001F098C" w:rsidRDefault="001F098C" w:rsidP="00511B45">
      <w:pPr>
        <w:pStyle w:val="Geenafstand"/>
      </w:pPr>
    </w:p>
    <w:p w14:paraId="15D99301" w14:textId="506BEFD6" w:rsidR="001F098C" w:rsidRPr="00A93163" w:rsidRDefault="001F098C" w:rsidP="00511B45">
      <w:pPr>
        <w:pStyle w:val="Geenafstand"/>
        <w:rPr>
          <w:b/>
          <w:bCs/>
        </w:rPr>
      </w:pPr>
      <w:r w:rsidRPr="00A93163">
        <w:rPr>
          <w:b/>
          <w:bCs/>
        </w:rPr>
        <w:t>JAARVERSLAG HKN</w:t>
      </w:r>
      <w:r w:rsidR="004264BD">
        <w:rPr>
          <w:b/>
          <w:bCs/>
        </w:rPr>
        <w:t xml:space="preserve"> 2021</w:t>
      </w:r>
    </w:p>
    <w:p w14:paraId="56E93A18" w14:textId="28F92141" w:rsidR="00511B45" w:rsidRDefault="00096251" w:rsidP="00511B45">
      <w:pPr>
        <w:pStyle w:val="Geenafstand"/>
      </w:pPr>
      <w:r>
        <w:t>D</w:t>
      </w:r>
      <w:r w:rsidR="00511B45">
        <w:t xml:space="preserve">e secretaris </w:t>
      </w:r>
      <w:r>
        <w:t xml:space="preserve">leidt </w:t>
      </w:r>
      <w:r w:rsidR="00511B45">
        <w:t>de aanwezigen door het jaarverslag.</w:t>
      </w:r>
    </w:p>
    <w:p w14:paraId="54195A78" w14:textId="000C4545" w:rsidR="00A93163" w:rsidRDefault="00201BC6" w:rsidP="00A93163">
      <w:pPr>
        <w:pStyle w:val="Geenafstand"/>
      </w:pPr>
      <w:r>
        <w:t xml:space="preserve">Naar aanleiding van de paragraaf ‘HKN Bibliotheek’ wordt op de vraag waar dan nu het fysieke materiaal staat, aangegeven dat dat </w:t>
      </w:r>
      <w:r w:rsidR="00444313">
        <w:t>voorlopig</w:t>
      </w:r>
      <w:r>
        <w:t xml:space="preserve"> bij Jan Guichelaar is opgeslagen, bij gebrek aan een </w:t>
      </w:r>
      <w:r w:rsidR="00444313">
        <w:t>onderkomen</w:t>
      </w:r>
      <w:r>
        <w:t xml:space="preserve"> waar het materiaal welkom en </w:t>
      </w:r>
      <w:r w:rsidR="00444313">
        <w:t>beheer aanwezig is</w:t>
      </w:r>
      <w:r>
        <w:t xml:space="preserve">. Aangegeven wordt dat de bibliotheek van Utrecht </w:t>
      </w:r>
      <w:r w:rsidR="00444313">
        <w:t>e</w:t>
      </w:r>
      <w:r>
        <w:t xml:space="preserve">en Japanse afdeling heeft. Het bestuur zal nog eens een poging wagen en </w:t>
      </w:r>
      <w:r w:rsidR="00444313">
        <w:t>uitzoeken</w:t>
      </w:r>
      <w:r>
        <w:t xml:space="preserve"> of Utrecht </w:t>
      </w:r>
      <w:r w:rsidR="00444313">
        <w:t>bereid is onze haiku boeken en tijdschriften te plaatsen en te beheren.</w:t>
      </w:r>
      <w:r>
        <w:t xml:space="preserve"> </w:t>
      </w:r>
    </w:p>
    <w:p w14:paraId="61280686" w14:textId="77777777" w:rsidR="00897657" w:rsidRDefault="00897657">
      <w:pPr>
        <w:rPr>
          <w:color w:val="auto"/>
          <w:sz w:val="22"/>
          <w:szCs w:val="22"/>
          <w:lang w:eastAsia="en-US"/>
        </w:rPr>
      </w:pPr>
      <w:r>
        <w:br w:type="page"/>
      </w:r>
    </w:p>
    <w:p w14:paraId="71CA0822" w14:textId="7F6502C4" w:rsidR="00444313" w:rsidRDefault="004D115F" w:rsidP="00A93163">
      <w:pPr>
        <w:pStyle w:val="Geenafstand"/>
      </w:pPr>
      <w:r>
        <w:lastRenderedPageBreak/>
        <w:t>Marian Poyck licht</w:t>
      </w:r>
      <w:r w:rsidR="00444313">
        <w:t xml:space="preserve"> de paragraaf ‘Jaarverslag Vuursteen 2021’ </w:t>
      </w:r>
      <w:r>
        <w:t xml:space="preserve">nader toe. Vanuit de aanwezigen </w:t>
      </w:r>
      <w:r w:rsidR="00444313">
        <w:t>wordt opgemerkt dat het percentage gepubliceerd ingezonden werk met 8% erg laag lijkt.</w:t>
      </w:r>
      <w:r>
        <w:t xml:space="preserve"> Hierover ontstaat een discussie en enkele voorstellen. Gedacht wordt bijvoorbeeld aan het publiceren van minimaal vijf bijdragen van nieuwe leden, ook al is het niveau van het werk niet hoog. Daarbij zouden eventueel tips vermeld kunnen worden waarmee het indienende lid haar/zijn werk zou kunnen herschrijven en naar een hoger niveau kan tillen. Een ander voorstel is o</w:t>
      </w:r>
      <w:r w:rsidR="008006E4">
        <w:t>m</w:t>
      </w:r>
      <w:r>
        <w:t xml:space="preserve"> naast de selectie zoals</w:t>
      </w:r>
      <w:r w:rsidR="008006E4">
        <w:t xml:space="preserve"> nu gehanteerd een ‘Selectie Redactie’ te noemen, met aangeven waarom de redactie juist deze selecteert. </w:t>
      </w:r>
    </w:p>
    <w:p w14:paraId="49674303" w14:textId="33DA8E7C" w:rsidR="008006E4" w:rsidRDefault="008006E4" w:rsidP="00A93163">
      <w:pPr>
        <w:pStyle w:val="Geenafstand"/>
      </w:pPr>
      <w:r>
        <w:t>Uiteraard wordt naar aanleiding van deze paragraaf ook weer stilgestaan bij het gebrek aan mankracht en het risico dat Marian Poyck zelf door haar mantelzorgrol uitvalt.</w:t>
      </w:r>
    </w:p>
    <w:p w14:paraId="62990B2E" w14:textId="53B23C1A" w:rsidR="00B614B7" w:rsidRDefault="00B614B7" w:rsidP="00A93163">
      <w:pPr>
        <w:pStyle w:val="Geenafstand"/>
      </w:pPr>
      <w:r>
        <w:t>De secretaris merkt nog op dat in de paragraaf ‘Ledenadministratie 2021’ van de overleden leden uitsluitend het aantal is vermeld. Zoals in de vorige Ledenvergadering besloten, worden zij in de vergadering wel genoemd en staan we stil bij de</w:t>
      </w:r>
      <w:r w:rsidR="00A50963">
        <w:t>ze personen en de</w:t>
      </w:r>
      <w:r>
        <w:t xml:space="preserve"> rol die zij </w:t>
      </w:r>
      <w:r w:rsidR="00A50963">
        <w:t>gespeeld</w:t>
      </w:r>
      <w:r>
        <w:t xml:space="preserve"> hebben, maar worden de namen niet meegenomen in de notulen. </w:t>
      </w:r>
    </w:p>
    <w:p w14:paraId="5BD27EAD" w14:textId="754A0624" w:rsidR="008006E4" w:rsidRDefault="008006E4" w:rsidP="00A93163">
      <w:pPr>
        <w:pStyle w:val="Geenafstand"/>
      </w:pPr>
      <w:r>
        <w:t>Voor het overige geen opmerkingen zijnde, wordt het verslag goedgekeurd.</w:t>
      </w:r>
    </w:p>
    <w:p w14:paraId="688829FB" w14:textId="7F2D396C" w:rsidR="001877D3" w:rsidRDefault="001877D3" w:rsidP="00511B45">
      <w:pPr>
        <w:pStyle w:val="Geenafstand"/>
      </w:pPr>
    </w:p>
    <w:p w14:paraId="0500E26B" w14:textId="77777777" w:rsidR="00E529F2" w:rsidRDefault="00E529F2" w:rsidP="00511B45">
      <w:pPr>
        <w:pStyle w:val="Geenafstand"/>
      </w:pPr>
    </w:p>
    <w:p w14:paraId="4ABF82AF" w14:textId="11D30E64" w:rsidR="001F098C" w:rsidRPr="00A93163" w:rsidRDefault="00BC3076" w:rsidP="00511B45">
      <w:pPr>
        <w:pStyle w:val="Geenafstand"/>
        <w:rPr>
          <w:b/>
          <w:bCs/>
        </w:rPr>
      </w:pPr>
      <w:r w:rsidRPr="00A93163">
        <w:rPr>
          <w:b/>
          <w:bCs/>
        </w:rPr>
        <w:t>JAARREKENING 20</w:t>
      </w:r>
      <w:r w:rsidR="004264BD">
        <w:rPr>
          <w:b/>
          <w:bCs/>
        </w:rPr>
        <w:t>21</w:t>
      </w:r>
    </w:p>
    <w:p w14:paraId="184B6A49" w14:textId="27BB8A40" w:rsidR="005729C4" w:rsidRDefault="00A50963" w:rsidP="00511B45">
      <w:pPr>
        <w:pStyle w:val="Geenafstand"/>
      </w:pPr>
      <w:r>
        <w:t>Bas Kool leidt ons voor de laatste keer door de jaarcijfers en attendeert ons er onder meer op dat de post Reserve Speciale Bestemmingen in de 15 jaar dat hij de functie van penningmeester heeft vervuld, gegroeid is van bijna nul naar een mooie 14k</w:t>
      </w:r>
      <w:r w:rsidR="005729C4">
        <w:t>.</w:t>
      </w:r>
      <w:r>
        <w:t xml:space="preserve"> </w:t>
      </w:r>
    </w:p>
    <w:p w14:paraId="6A516DC3" w14:textId="77777777" w:rsidR="00E529F2" w:rsidRDefault="00E529F2" w:rsidP="00511B45">
      <w:pPr>
        <w:pStyle w:val="Geenafstand"/>
      </w:pPr>
    </w:p>
    <w:p w14:paraId="20393489" w14:textId="77777777" w:rsidR="00A96FD7" w:rsidRDefault="00A96FD7" w:rsidP="00511B45">
      <w:pPr>
        <w:pStyle w:val="Geenafstand"/>
      </w:pPr>
    </w:p>
    <w:p w14:paraId="4DA12038" w14:textId="77777777" w:rsidR="001F098C" w:rsidRPr="00A93163" w:rsidRDefault="00BC3076" w:rsidP="00511B45">
      <w:pPr>
        <w:pStyle w:val="Geenafstand"/>
        <w:rPr>
          <w:b/>
          <w:bCs/>
        </w:rPr>
      </w:pPr>
      <w:r w:rsidRPr="00A93163">
        <w:rPr>
          <w:b/>
          <w:bCs/>
        </w:rPr>
        <w:t xml:space="preserve">VERSLAG </w:t>
      </w:r>
      <w:r w:rsidR="001F098C" w:rsidRPr="00A93163">
        <w:rPr>
          <w:b/>
          <w:bCs/>
        </w:rPr>
        <w:t>KASCOMMISSIE</w:t>
      </w:r>
      <w:r w:rsidRPr="00A93163">
        <w:rPr>
          <w:b/>
          <w:bCs/>
        </w:rPr>
        <w:t xml:space="preserve"> EN BENOEMING NIEUWE KASCOMMISSIE</w:t>
      </w:r>
    </w:p>
    <w:p w14:paraId="27AEECF1" w14:textId="0438730D" w:rsidR="004264BD" w:rsidRDefault="0093755E" w:rsidP="00BA7914">
      <w:pPr>
        <w:pStyle w:val="Geenafstand"/>
      </w:pPr>
      <w:r>
        <w:t xml:space="preserve">De Kascommissie, bestaande uit Wim Boone en Veronica Stutvoet, heeft de financiën deze keer </w:t>
      </w:r>
      <w:r w:rsidR="00895E9A">
        <w:t xml:space="preserve">bij wijze van uitzondering </w:t>
      </w:r>
      <w:r>
        <w:t>op afstand gecontroleerd en vastgesteld dat alles compleet en duidelijk was en waar toelichting nodig was, ook direct een duidelijke toelichting kreeg. De enige opmerking die de Kascommissie kwijt wil, is dat e</w:t>
      </w:r>
      <w:r w:rsidR="00352A99">
        <w:t>r</w:t>
      </w:r>
      <w:r>
        <w:t xml:space="preserve"> weliswaar geen waarde is toegekend aan de</w:t>
      </w:r>
      <w:r w:rsidR="00630CB7">
        <w:t xml:space="preserve"> haikukwartetten en jubileumbundels, maar dat de telling in de boeken niet overeenkomt met het totale aantal fysiek aanwezige boeken en kwartetten. Het verschil van 20% is te groot om zomaar aan voorbij te gaan. Deze 20% zal niet verbrand of verdonkeremaand zijn, maar hier moet toch nog aandacht aan worden besteed. Marian Poyck merkt op dat zij nog wat exemplaren heeft liggen en dat deze niet in de telling zijn meegenomen. Zij zal het aantal nog doorgeven. Het bestuur en met name de </w:t>
      </w:r>
      <w:r w:rsidR="0063554B">
        <w:t>secretaris</w:t>
      </w:r>
      <w:r w:rsidR="00630CB7">
        <w:t xml:space="preserve">, waar het grootste deel van de </w:t>
      </w:r>
      <w:r w:rsidR="0063554B">
        <w:t>voorraden</w:t>
      </w:r>
      <w:r w:rsidR="00630CB7">
        <w:t xml:space="preserve"> lig</w:t>
      </w:r>
      <w:r w:rsidR="0063554B">
        <w:t>t</w:t>
      </w:r>
      <w:r w:rsidR="00630CB7">
        <w:t>, zal hier</w:t>
      </w:r>
      <w:r w:rsidR="0063554B">
        <w:t xml:space="preserve"> de nodige aandacht aan besteden en de Kascommissie nader informeren. </w:t>
      </w:r>
      <w:r w:rsidR="00630CB7">
        <w:t>Hiermee kan de Kascommissie leven.</w:t>
      </w:r>
    </w:p>
    <w:p w14:paraId="395DE3E1" w14:textId="634B042D" w:rsidR="00BA7914" w:rsidRDefault="00102211" w:rsidP="00BA7914">
      <w:pPr>
        <w:pStyle w:val="Geenafstand"/>
      </w:pPr>
      <w:r>
        <w:t xml:space="preserve">De Kascommissie </w:t>
      </w:r>
      <w:r w:rsidR="00E529F2">
        <w:t>verleent</w:t>
      </w:r>
      <w:r w:rsidR="00BA7914">
        <w:t xml:space="preserve"> </w:t>
      </w:r>
      <w:r w:rsidR="0063554B">
        <w:t xml:space="preserve">daarop </w:t>
      </w:r>
      <w:r w:rsidR="00BA7914">
        <w:t>de penningmeester en het bestuur décharge.</w:t>
      </w:r>
    </w:p>
    <w:p w14:paraId="4FEC2523" w14:textId="19FBB465" w:rsidR="00352A99" w:rsidRDefault="00352A99" w:rsidP="00BA7914">
      <w:pPr>
        <w:pStyle w:val="Geenafstand"/>
      </w:pPr>
      <w:r>
        <w:t>Vervolgens wordt vastgesteld dat Veronica bereid is voor het volgend jaar te blijven als lid Kascommissie. Voor Wim moet een vervanging worden gevonden. Geen van de aanwezigen meldt zich vrijwillig aan als opvolger. Het bestuur zal derhalve na de vergadering zorgen voor vervanging en de naam communiceren.</w:t>
      </w:r>
    </w:p>
    <w:p w14:paraId="61FBF8EA" w14:textId="77777777" w:rsidR="005729C4" w:rsidRDefault="005729C4" w:rsidP="00511B45">
      <w:pPr>
        <w:pStyle w:val="Geenafstand"/>
      </w:pPr>
    </w:p>
    <w:p w14:paraId="19FC19EE" w14:textId="77777777" w:rsidR="00A96FD7" w:rsidRDefault="00A96FD7" w:rsidP="00511B45">
      <w:pPr>
        <w:pStyle w:val="Geenafstand"/>
      </w:pPr>
    </w:p>
    <w:p w14:paraId="777B8C1C" w14:textId="1907A3C3" w:rsidR="001F098C" w:rsidRPr="00A93163" w:rsidRDefault="001F098C" w:rsidP="00511B45">
      <w:pPr>
        <w:pStyle w:val="Geenafstand"/>
        <w:rPr>
          <w:b/>
          <w:bCs/>
        </w:rPr>
      </w:pPr>
      <w:r w:rsidRPr="00A93163">
        <w:rPr>
          <w:b/>
          <w:bCs/>
        </w:rPr>
        <w:t>BEGROTING</w:t>
      </w:r>
      <w:r w:rsidR="00BC3076" w:rsidRPr="00A93163">
        <w:rPr>
          <w:b/>
          <w:bCs/>
        </w:rPr>
        <w:t xml:space="preserve"> 202</w:t>
      </w:r>
      <w:r w:rsidR="004264BD">
        <w:rPr>
          <w:b/>
          <w:bCs/>
        </w:rPr>
        <w:t>2</w:t>
      </w:r>
      <w:r w:rsidR="00BC3076" w:rsidRPr="00A93163">
        <w:rPr>
          <w:b/>
          <w:bCs/>
        </w:rPr>
        <w:t xml:space="preserve"> EN VASTSTELLEN CONTRIBUTIE 202</w:t>
      </w:r>
      <w:r w:rsidR="004264BD">
        <w:rPr>
          <w:b/>
          <w:bCs/>
        </w:rPr>
        <w:t>2</w:t>
      </w:r>
    </w:p>
    <w:p w14:paraId="2501272D" w14:textId="10803B71" w:rsidR="00E529F2" w:rsidRDefault="0093755E" w:rsidP="00A46096">
      <w:pPr>
        <w:pStyle w:val="Geenafstand"/>
      </w:pPr>
      <w:r>
        <w:t>De penningmeester leidt ons ook door de</w:t>
      </w:r>
      <w:r>
        <w:t xml:space="preserve"> begroting</w:t>
      </w:r>
      <w:r>
        <w:t>. Vastgesteld wordt dat de contributie ongewijzigd op 35 euro kan blijven staan.</w:t>
      </w:r>
    </w:p>
    <w:p w14:paraId="22750C49" w14:textId="77777777" w:rsidR="00897657" w:rsidRPr="00A46096" w:rsidRDefault="00897657" w:rsidP="00A46096">
      <w:pPr>
        <w:pStyle w:val="Geenafstand"/>
      </w:pPr>
    </w:p>
    <w:p w14:paraId="31C7315E" w14:textId="77777777" w:rsidR="001F098C" w:rsidRDefault="001F098C" w:rsidP="00511B45">
      <w:pPr>
        <w:pStyle w:val="Geenafstand"/>
      </w:pPr>
    </w:p>
    <w:p w14:paraId="41BDA8AF" w14:textId="7F1D7D35" w:rsidR="001F098C" w:rsidRPr="00A93163" w:rsidRDefault="000E76FE" w:rsidP="00511B45">
      <w:pPr>
        <w:pStyle w:val="Geenafstand"/>
        <w:rPr>
          <w:b/>
          <w:bCs/>
        </w:rPr>
      </w:pPr>
      <w:r>
        <w:rPr>
          <w:b/>
          <w:bCs/>
        </w:rPr>
        <w:t>ROOSTER VAN AFTREDEN</w:t>
      </w:r>
      <w:r w:rsidR="001F098C" w:rsidRPr="00A93163">
        <w:rPr>
          <w:b/>
          <w:bCs/>
        </w:rPr>
        <w:t xml:space="preserve"> BESTUUR</w:t>
      </w:r>
      <w:r>
        <w:rPr>
          <w:b/>
          <w:bCs/>
        </w:rPr>
        <w:t>DERS</w:t>
      </w:r>
    </w:p>
    <w:p w14:paraId="285CEAF5" w14:textId="77777777" w:rsidR="00897657" w:rsidRDefault="00815F7A" w:rsidP="00ED5FA0">
      <w:pPr>
        <w:pStyle w:val="Geenafstand"/>
      </w:pPr>
      <w:r>
        <w:t xml:space="preserve">Conform statuten artikel 8.3 treden jaarlijks twee bestuurders af volgens een door het bestuur op te stellen rooster. De aftredende bestuurders zijn terstond herkiesbaar. </w:t>
      </w:r>
    </w:p>
    <w:p w14:paraId="324233D2" w14:textId="77777777" w:rsidR="00897657" w:rsidRDefault="00897657">
      <w:pPr>
        <w:rPr>
          <w:color w:val="auto"/>
          <w:sz w:val="22"/>
          <w:szCs w:val="22"/>
          <w:lang w:eastAsia="en-US"/>
        </w:rPr>
      </w:pPr>
      <w:r>
        <w:br w:type="page"/>
      </w:r>
    </w:p>
    <w:p w14:paraId="691EF93C" w14:textId="0FAE716E" w:rsidR="0063554B" w:rsidRDefault="000E76FE" w:rsidP="00ED5FA0">
      <w:pPr>
        <w:pStyle w:val="Geenafstand"/>
      </w:pPr>
      <w:r>
        <w:lastRenderedPageBreak/>
        <w:t xml:space="preserve">Het bestuur heeft </w:t>
      </w:r>
      <w:r w:rsidR="00815F7A">
        <w:t xml:space="preserve">inmiddels </w:t>
      </w:r>
      <w:r>
        <w:t>een rooster van aftreden opgesteld</w:t>
      </w:r>
      <w:r w:rsidR="00815F7A">
        <w:t xml:space="preserve"> </w:t>
      </w:r>
      <w:r w:rsidR="00815F7A" w:rsidRPr="0063554B">
        <w:rPr>
          <w:highlight w:val="yellow"/>
        </w:rPr>
        <w:t>waarbij in 2022 de voorzitter aftreedt en herkiesbaar</w:t>
      </w:r>
      <w:r w:rsidR="00815F7A">
        <w:t xml:space="preserve"> is en de penningmeester aftreedt. De penningmeester, Bas Kool is niet herkiesbaar. </w:t>
      </w:r>
    </w:p>
    <w:p w14:paraId="636EBDF9" w14:textId="77777777" w:rsidR="0063554B" w:rsidRDefault="00815F7A" w:rsidP="00ED5FA0">
      <w:pPr>
        <w:pStyle w:val="Geenafstand"/>
      </w:pPr>
      <w:r>
        <w:t xml:space="preserve">In 2023 zullen de secretaris en Henk van der Werff aftreden. Beiden zijn herkiesbaar. </w:t>
      </w:r>
    </w:p>
    <w:p w14:paraId="23FD0AA2" w14:textId="2A7AE25C" w:rsidR="00387E7C" w:rsidRDefault="00815F7A" w:rsidP="00ED5FA0">
      <w:pPr>
        <w:pStyle w:val="Geenafstand"/>
      </w:pPr>
      <w:r>
        <w:t>In 2024 treedt Jan Guichelaar af en is herkiesbaar.</w:t>
      </w:r>
    </w:p>
    <w:p w14:paraId="36696ACC" w14:textId="77777777" w:rsidR="00E0532D" w:rsidRDefault="0063554B" w:rsidP="00ED5FA0">
      <w:pPr>
        <w:pStyle w:val="Geenafstand"/>
      </w:pPr>
      <w:r>
        <w:t xml:space="preserve">Het bestuur is verheugd te kunnen mededelen dat zij een vervangende penningmeester heeft gevonden: Kiyo Fujiki. Kiyo stelt zich kort voor aan de Vergadering en spreekt de hoop en verwachting uit dat zij met de steun van enkele oudgedienden deze functie </w:t>
      </w:r>
      <w:r w:rsidR="00E0532D">
        <w:t>succesvol</w:t>
      </w:r>
      <w:r>
        <w:t xml:space="preserve"> zal kunnen uitoefenen. De Vergadering heeft geen bezwaar tegen deze benoeming, waarna de benoeming een feit is.</w:t>
      </w:r>
    </w:p>
    <w:p w14:paraId="474AA249" w14:textId="2DBF0ADF" w:rsidR="0063554B" w:rsidRDefault="00E0532D" w:rsidP="00ED5FA0">
      <w:pPr>
        <w:pStyle w:val="Geenafstand"/>
      </w:pPr>
      <w:r>
        <w:t>Het afscheid van Bas gaat gepaard met mooie dankwoorden en cadeaus: een ludiek, een uniek en een voor reizen handig cadeau.</w:t>
      </w:r>
      <w:r w:rsidR="00087938">
        <w:t xml:space="preserve"> H</w:t>
      </w:r>
      <w:r>
        <w:t xml:space="preserve">et bestuur </w:t>
      </w:r>
      <w:r w:rsidR="0043652A">
        <w:t xml:space="preserve">heeft </w:t>
      </w:r>
      <w:r>
        <w:t xml:space="preserve">gemeend om vanaf nu aan leden die </w:t>
      </w:r>
      <w:r w:rsidR="00087938">
        <w:t>voor de vereniging</w:t>
      </w:r>
      <w:r w:rsidR="00087938">
        <w:t xml:space="preserve"> </w:t>
      </w:r>
      <w:r>
        <w:t xml:space="preserve">een </w:t>
      </w:r>
      <w:r w:rsidR="00087938">
        <w:t xml:space="preserve">uitzonderlijk </w:t>
      </w:r>
      <w:r w:rsidR="0043652A">
        <w:t>bewonderenswaardig</w:t>
      </w:r>
      <w:r w:rsidR="0043652A">
        <w:t>e</w:t>
      </w:r>
      <w:r w:rsidR="0043652A">
        <w:t xml:space="preserve"> </w:t>
      </w:r>
      <w:r w:rsidR="0043652A">
        <w:t xml:space="preserve">en/of </w:t>
      </w:r>
      <w:r>
        <w:t>special</w:t>
      </w:r>
      <w:r w:rsidR="0043652A">
        <w:t>e</w:t>
      </w:r>
      <w:r>
        <w:t xml:space="preserve"> rol </w:t>
      </w:r>
      <w:r w:rsidR="0043652A">
        <w:t xml:space="preserve">spelen of </w:t>
      </w:r>
      <w:r>
        <w:t xml:space="preserve">hebben </w:t>
      </w:r>
      <w:r w:rsidR="0043652A">
        <w:t xml:space="preserve">gespeeld, Basho-indachtig te benoemen tot </w:t>
      </w:r>
      <w:r w:rsidR="00087938">
        <w:t>E</w:t>
      </w:r>
      <w:r w:rsidR="0043652A">
        <w:t>rekikker. Arie benoemt bij dezen Bas tot allereerste</w:t>
      </w:r>
      <w:r w:rsidR="00087938">
        <w:t xml:space="preserve"> E</w:t>
      </w:r>
      <w:r w:rsidR="0043652A">
        <w:t>re</w:t>
      </w:r>
      <w:r w:rsidR="00087938">
        <w:t>kikker en overhandigt daarbij het ludieke cadeau: een b</w:t>
      </w:r>
      <w:r w:rsidR="0043652A">
        <w:t>ij deze titel behorende</w:t>
      </w:r>
      <w:r>
        <w:t xml:space="preserve"> </w:t>
      </w:r>
      <w:r w:rsidR="00087938">
        <w:t xml:space="preserve">metalen </w:t>
      </w:r>
      <w:r>
        <w:t>kikker</w:t>
      </w:r>
      <w:r w:rsidR="0043652A">
        <w:t>.</w:t>
      </w:r>
      <w:r>
        <w:t xml:space="preserve"> </w:t>
      </w:r>
      <w:r w:rsidR="00087938">
        <w:t xml:space="preserve">Het unieke cadeau bestaat uit één van Bas’ eigen haiku’s, die door de nieuwe penningmeester, Kiyo, in het Japans is vertaald en </w:t>
      </w:r>
      <w:r w:rsidR="004216B2">
        <w:t xml:space="preserve">in kalligrafie </w:t>
      </w:r>
      <w:r w:rsidR="00087938">
        <w:t>vastgelegd op canvas, voorzien van de naam van de schrijver</w:t>
      </w:r>
      <w:r w:rsidR="004216B2">
        <w:t xml:space="preserve"> en </w:t>
      </w:r>
      <w:r w:rsidR="00087938">
        <w:t>de datum van uitreiking</w:t>
      </w:r>
      <w:r w:rsidR="004216B2">
        <w:t xml:space="preserve">, en dat alles in prachtige Japanse karakters. Op verzoek van Bas spreekt Kiyo een en ander ook in het Japans uit. Op de achterkant van het kunstwerk staan de vertalingen van de Japanse teksten. De secretaris mag ten slotte </w:t>
      </w:r>
      <w:r w:rsidR="00AD02BC">
        <w:t>het derde</w:t>
      </w:r>
      <w:r w:rsidR="004216B2">
        <w:t xml:space="preserve"> cadeau</w:t>
      </w:r>
      <w:r w:rsidR="006A3EF1" w:rsidRPr="006A3EF1">
        <w:t xml:space="preserve"> </w:t>
      </w:r>
      <w:r w:rsidR="006A3EF1">
        <w:t>uitreiken</w:t>
      </w:r>
      <w:r w:rsidR="006A3EF1">
        <w:t xml:space="preserve">: </w:t>
      </w:r>
      <w:r w:rsidR="004216B2">
        <w:t>warme plaids, een tuinlamp, bie</w:t>
      </w:r>
      <w:r w:rsidR="00AD02BC">
        <w:t>r</w:t>
      </w:r>
      <w:r w:rsidR="004216B2">
        <w:t xml:space="preserve"> en chocolademelkbollen, die Bas en Arianne zullen helpen om optimaal te genieten van hun voorgenomen en welverdiende reizen. Bas is blij met de cadeaus en de mooie woorden en wenst ons en met name zijn opvolgster veel succes.</w:t>
      </w:r>
    </w:p>
    <w:p w14:paraId="52ECE99B" w14:textId="77777777" w:rsidR="00E529F2" w:rsidRPr="00ED5FA0" w:rsidRDefault="00E529F2" w:rsidP="00ED5FA0">
      <w:pPr>
        <w:pStyle w:val="Geenafstand"/>
      </w:pPr>
    </w:p>
    <w:p w14:paraId="3D8DA026" w14:textId="77777777" w:rsidR="00ED5FA0" w:rsidRPr="00E5570A" w:rsidRDefault="00ED5FA0" w:rsidP="00ED5FA0">
      <w:pPr>
        <w:pStyle w:val="Geenafstand"/>
      </w:pPr>
    </w:p>
    <w:p w14:paraId="4EDAE090" w14:textId="77777777" w:rsidR="00352A99" w:rsidRPr="00A93163" w:rsidRDefault="00352A99" w:rsidP="00352A99">
      <w:pPr>
        <w:pStyle w:val="Geenafstand"/>
        <w:rPr>
          <w:b/>
          <w:bCs/>
        </w:rPr>
      </w:pPr>
      <w:r w:rsidRPr="00A93163">
        <w:rPr>
          <w:b/>
          <w:bCs/>
        </w:rPr>
        <w:t>RONDVRAAG</w:t>
      </w:r>
    </w:p>
    <w:p w14:paraId="3DE5D93E" w14:textId="5CB58A01" w:rsidR="00352A99" w:rsidRDefault="00352A99" w:rsidP="00352A99">
      <w:pPr>
        <w:pStyle w:val="Geenafstand"/>
      </w:pPr>
      <w:r>
        <w:t>Voordat we overgaan tot het agendapunt ‘</w:t>
      </w:r>
      <w:r w:rsidR="00104FC0">
        <w:t>Welke p</w:t>
      </w:r>
      <w:r>
        <w:t xml:space="preserve">lannen hebben de HKN-leden’ doen we een snelle rondvraag. </w:t>
      </w:r>
    </w:p>
    <w:p w14:paraId="763AEA6F" w14:textId="15521170" w:rsidR="002543A7" w:rsidRDefault="006A3EF1" w:rsidP="00352A99">
      <w:pPr>
        <w:pStyle w:val="Geenafstand"/>
      </w:pPr>
      <w:r>
        <w:t>Hetty</w:t>
      </w:r>
      <w:r w:rsidR="00104FC0">
        <w:t xml:space="preserve"> wijst ons op de Floriade die tot 9 oktober in Almere te bezoeken is. De kern Almere is dichtbij betrokken geweest bij de bouw van de Floriade en heeft deze bouw in 70 haiku’s samengevat. Deze haiku’s zijn gebundeld en zullen naar </w:t>
      </w:r>
      <w:r>
        <w:t>verwachting</w:t>
      </w:r>
      <w:r w:rsidR="00104FC0">
        <w:t xml:space="preserve"> in het winkeltje van de Floriade te koop zijn. Veronica geeft aan dat het absoluut de moeite waard is deze tentoonstelling te bezoeken.</w:t>
      </w:r>
      <w:r>
        <w:t xml:space="preserve"> </w:t>
      </w:r>
      <w:r w:rsidR="00CF433B">
        <w:t xml:space="preserve">Jan </w:t>
      </w:r>
      <w:r w:rsidR="005573A6">
        <w:t xml:space="preserve">Guichelaar vraagt of er behoefte is aan nieuwe voorraden van de folder ‘Haiku – meer dan er staat’. Uit de reacties blijkt dat bijdrukken zeer gewenst is. Jan zal dit verder oppakken. Joanne stelt voor om de folder te vervangen door boekenleggers. </w:t>
      </w:r>
      <w:r w:rsidR="002543A7">
        <w:t>Na wat discussies wordt vastgesteld dat boekenleggers een goed idee zijn, maar niet ter vervanging van maar naast de folders gemaakt en gebruikt zouden moeten worden.</w:t>
      </w:r>
      <w:r w:rsidR="005573A6">
        <w:t xml:space="preserve"> </w:t>
      </w:r>
      <w:r w:rsidR="00104FC0">
        <w:t>Rob Flipse geeft aan dat hij in de nieuwsbrief aandacht zou willen hebben voor nieuwe leden. Dit punt wordt voor nu geparkeerd en kan meegenomen worden in het volgende agendapunt.</w:t>
      </w:r>
      <w:r w:rsidR="00897657">
        <w:t xml:space="preserve"> </w:t>
      </w:r>
      <w:r w:rsidR="00CF433B">
        <w:t>Bas geeft aan dat bij d</w:t>
      </w:r>
      <w:r w:rsidR="002543A7">
        <w:t>e</w:t>
      </w:r>
      <w:r w:rsidR="00CF433B">
        <w:t xml:space="preserve"> vermelding v</w:t>
      </w:r>
      <w:r w:rsidR="002543A7">
        <w:t>a</w:t>
      </w:r>
      <w:r w:rsidR="00CF433B">
        <w:t xml:space="preserve">n kernen Nol </w:t>
      </w:r>
      <w:r w:rsidR="002543A7">
        <w:t>H</w:t>
      </w:r>
      <w:r w:rsidR="00CF433B">
        <w:t>ovens genoemd wordt als ‘de heer Nol Hovens’. Dat mag korter. De secretaris zal dat corrigeren.</w:t>
      </w:r>
      <w:r w:rsidR="00897657">
        <w:t xml:space="preserve"> </w:t>
      </w:r>
      <w:r w:rsidR="002543A7">
        <w:t xml:space="preserve">Arie geeft nog aan dat met de Vlaamse afdeling is besproken dat </w:t>
      </w:r>
      <w:r>
        <w:t xml:space="preserve">vanaf nu </w:t>
      </w:r>
      <w:r w:rsidR="002543A7">
        <w:t>de ontmoetingsdag alternerend in Nederland en België zal worden gehouden en dat de Landelijke Ontmoetingsdag 2022 op 18 september in Wilrijk zal zijn.</w:t>
      </w:r>
      <w:r>
        <w:t xml:space="preserve"> </w:t>
      </w:r>
      <w:r w:rsidR="002543A7">
        <w:t>Hierna deelt Arie post-its uit voor het volgende agendapunt.</w:t>
      </w:r>
    </w:p>
    <w:p w14:paraId="17871AEA" w14:textId="77777777" w:rsidR="002543A7" w:rsidRPr="00A93163" w:rsidRDefault="002543A7" w:rsidP="00352A99">
      <w:pPr>
        <w:pStyle w:val="Geenafstand"/>
      </w:pPr>
    </w:p>
    <w:p w14:paraId="35CBECB3" w14:textId="77777777" w:rsidR="00352A99" w:rsidRPr="00A93163" w:rsidRDefault="00352A99" w:rsidP="00352A99">
      <w:pPr>
        <w:pStyle w:val="Geenafstand"/>
      </w:pPr>
    </w:p>
    <w:p w14:paraId="7D45AD97" w14:textId="4154D3E0" w:rsidR="00ED5FA0" w:rsidRPr="00A93163" w:rsidRDefault="004264BD" w:rsidP="00511B45">
      <w:pPr>
        <w:pStyle w:val="Geenafstand"/>
        <w:rPr>
          <w:b/>
          <w:bCs/>
        </w:rPr>
      </w:pPr>
      <w:r w:rsidRPr="004264BD">
        <w:rPr>
          <w:b/>
          <w:bCs/>
        </w:rPr>
        <w:t>WELKE PLANNEN HEBBEN DE HKN-LEDEN</w:t>
      </w:r>
      <w:r>
        <w:rPr>
          <w:b/>
          <w:bCs/>
        </w:rPr>
        <w:t>?</w:t>
      </w:r>
    </w:p>
    <w:p w14:paraId="36F1F67A" w14:textId="38B22FBD" w:rsidR="00736EC3" w:rsidRDefault="002543A7" w:rsidP="00ED5FA0">
      <w:pPr>
        <w:pStyle w:val="Geenafstand"/>
      </w:pPr>
      <w:r>
        <w:t xml:space="preserve">Arie verzoekt de aanwezigen </w:t>
      </w:r>
      <w:r w:rsidR="00904D4F">
        <w:t>om</w:t>
      </w:r>
      <w:r>
        <w:t xml:space="preserve"> </w:t>
      </w:r>
      <w:r w:rsidR="00904D4F">
        <w:t>3 tot 5</w:t>
      </w:r>
      <w:r>
        <w:t xml:space="preserve"> </w:t>
      </w:r>
      <w:r w:rsidR="00904D4F">
        <w:t xml:space="preserve">punten te benoemen die </w:t>
      </w:r>
      <w:r w:rsidR="00736EC3">
        <w:t xml:space="preserve">het inzetten van mankracht en/of </w:t>
      </w:r>
      <w:r w:rsidR="00904D4F">
        <w:t>een financiële injectie waard</w:t>
      </w:r>
      <w:r w:rsidR="00904D4F">
        <w:t xml:space="preserve"> zijn vanwege het belang daarvan </w:t>
      </w:r>
      <w:r w:rsidR="00904D4F">
        <w:t>voor een goede groei (in aantal en kwaliteit) van onze vereniging</w:t>
      </w:r>
      <w:r w:rsidR="00904D4F">
        <w:t xml:space="preserve"> en deze punten op even zoveel </w:t>
      </w:r>
      <w:r>
        <w:t>post-its te schrijven</w:t>
      </w:r>
      <w:r w:rsidR="00373358">
        <w:t>.</w:t>
      </w:r>
      <w:r w:rsidR="00904D4F">
        <w:t xml:space="preserve"> </w:t>
      </w:r>
    </w:p>
    <w:p w14:paraId="63F282FB" w14:textId="77777777" w:rsidR="00736EC3" w:rsidRDefault="00736EC3">
      <w:pPr>
        <w:rPr>
          <w:color w:val="auto"/>
          <w:sz w:val="22"/>
          <w:szCs w:val="22"/>
          <w:lang w:eastAsia="en-US"/>
        </w:rPr>
      </w:pPr>
      <w:r>
        <w:br w:type="page"/>
      </w:r>
    </w:p>
    <w:p w14:paraId="4161A32B" w14:textId="20027F88" w:rsidR="00ED5FA0" w:rsidRDefault="00904D4F" w:rsidP="00ED5FA0">
      <w:pPr>
        <w:pStyle w:val="Geenafstand"/>
      </w:pPr>
      <w:r>
        <w:lastRenderedPageBreak/>
        <w:t xml:space="preserve">De aanwezigen </w:t>
      </w:r>
      <w:r w:rsidR="00736EC3">
        <w:t>krijgen</w:t>
      </w:r>
      <w:r>
        <w:t xml:space="preserve"> hier tien minuten voor. Daarna </w:t>
      </w:r>
      <w:r w:rsidR="00736EC3">
        <w:t>worden</w:t>
      </w:r>
      <w:r>
        <w:t xml:space="preserve"> de post-its zoveel mogelijk gebundeld en op diverse plaatsen aan de muur geplakt. Aldus </w:t>
      </w:r>
      <w:r w:rsidR="00736EC3">
        <w:t>ontstaan</w:t>
      </w:r>
      <w:r>
        <w:t xml:space="preserve"> 6 rubrieken, waarvan 3 met duidelij</w:t>
      </w:r>
      <w:r w:rsidR="00897657">
        <w:t>ke</w:t>
      </w:r>
      <w:r>
        <w:t xml:space="preserve"> draagkracht:</w:t>
      </w:r>
    </w:p>
    <w:p w14:paraId="3F03CDF6" w14:textId="19B68FB0" w:rsidR="00904D4F" w:rsidRDefault="00904D4F" w:rsidP="00897657">
      <w:pPr>
        <w:pStyle w:val="Geenafstand"/>
        <w:numPr>
          <w:ilvl w:val="0"/>
          <w:numId w:val="25"/>
        </w:numPr>
      </w:pPr>
      <w:r>
        <w:t>On-line</w:t>
      </w:r>
      <w:r w:rsidR="00736EC3">
        <w:br/>
        <w:t>denk bijvoorbeeld aan social media, podcasts, verdere digitalisering</w:t>
      </w:r>
    </w:p>
    <w:p w14:paraId="091E5F6F" w14:textId="63F54ADE" w:rsidR="00904D4F" w:rsidRDefault="00904D4F" w:rsidP="00897657">
      <w:pPr>
        <w:pStyle w:val="Geenafstand"/>
        <w:numPr>
          <w:ilvl w:val="0"/>
          <w:numId w:val="25"/>
        </w:numPr>
      </w:pPr>
      <w:r>
        <w:t>Kernen</w:t>
      </w:r>
      <w:r w:rsidR="00736EC3">
        <w:br/>
        <w:t>zoals een grotere en actievere rol bijv</w:t>
      </w:r>
      <w:r w:rsidR="007614E5">
        <w:t>.</w:t>
      </w:r>
      <w:r w:rsidR="00736EC3">
        <w:t xml:space="preserve"> in leerprogramma’s, meer uitwisseling </w:t>
      </w:r>
    </w:p>
    <w:p w14:paraId="692982E5" w14:textId="5790AACC" w:rsidR="00904D4F" w:rsidRDefault="00904D4F" w:rsidP="00897657">
      <w:pPr>
        <w:pStyle w:val="Geenafstand"/>
        <w:numPr>
          <w:ilvl w:val="0"/>
          <w:numId w:val="25"/>
        </w:numPr>
      </w:pPr>
      <w:r>
        <w:t>Laagdrempeligheid</w:t>
      </w:r>
      <w:r w:rsidR="00736EC3">
        <w:br/>
        <w:t>bijv</w:t>
      </w:r>
      <w:r w:rsidR="007614E5">
        <w:t>.</w:t>
      </w:r>
      <w:r w:rsidR="00736EC3">
        <w:t xml:space="preserve"> begeleiding </w:t>
      </w:r>
      <w:r w:rsidR="007614E5">
        <w:t>van en aandacht voor</w:t>
      </w:r>
      <w:r w:rsidR="00736EC3">
        <w:t xml:space="preserve"> nieuwe leden</w:t>
      </w:r>
      <w:r w:rsidR="007614E5">
        <w:t xml:space="preserve"> en voor haiku’s van ‘minder niveau’</w:t>
      </w:r>
    </w:p>
    <w:p w14:paraId="313889EC" w14:textId="42C7B422" w:rsidR="00E529F2" w:rsidRPr="00E5570A" w:rsidRDefault="00897657" w:rsidP="00ED5FA0">
      <w:pPr>
        <w:pStyle w:val="Geenafstand"/>
      </w:pPr>
      <w:r>
        <w:t xml:space="preserve">Door tijdgebrek </w:t>
      </w:r>
      <w:r w:rsidR="00736EC3">
        <w:t>kunnen</w:t>
      </w:r>
      <w:r>
        <w:t xml:space="preserve"> we dit niet diepgaand </w:t>
      </w:r>
      <w:r>
        <w:t xml:space="preserve">met de </w:t>
      </w:r>
      <w:r>
        <w:t>Vergadering</w:t>
      </w:r>
      <w:r>
        <w:t xml:space="preserve"> </w:t>
      </w:r>
      <w:r>
        <w:t xml:space="preserve">doornemen. Afgesproken </w:t>
      </w:r>
      <w:r w:rsidR="00736EC3">
        <w:t>wordt</w:t>
      </w:r>
      <w:r>
        <w:t xml:space="preserve"> dat het bestuur trekkers </w:t>
      </w:r>
      <w:r w:rsidR="00736EC3">
        <w:t>vindt</w:t>
      </w:r>
      <w:r>
        <w:t xml:space="preserve"> voor elk van deze drie punten, die werkgroepen zullen vormen en later in het jaar met voorstellen zullen komen.</w:t>
      </w:r>
    </w:p>
    <w:p w14:paraId="59BD92DE" w14:textId="77777777" w:rsidR="00ED5FA0" w:rsidRPr="00E5570A" w:rsidRDefault="00ED5FA0" w:rsidP="00511B45">
      <w:pPr>
        <w:pStyle w:val="Geenafstand"/>
      </w:pPr>
    </w:p>
    <w:p w14:paraId="3B2ED31D" w14:textId="77777777" w:rsidR="00A93163" w:rsidRDefault="00A93163" w:rsidP="00A93163">
      <w:pPr>
        <w:pStyle w:val="Geenafstand"/>
      </w:pPr>
    </w:p>
    <w:p w14:paraId="43074935" w14:textId="77777777" w:rsidR="004648B3" w:rsidRPr="004648B3" w:rsidRDefault="004648B3" w:rsidP="00511B45">
      <w:pPr>
        <w:pStyle w:val="Geenafstand"/>
        <w:rPr>
          <w:b/>
          <w:bCs/>
        </w:rPr>
      </w:pPr>
      <w:r w:rsidRPr="004648B3">
        <w:rPr>
          <w:b/>
          <w:bCs/>
        </w:rPr>
        <w:t>SLUITING</w:t>
      </w:r>
    </w:p>
    <w:p w14:paraId="14BDE7E9" w14:textId="408A30D5" w:rsidR="00667CE9" w:rsidRDefault="00815F7A" w:rsidP="007536F0">
      <w:pPr>
        <w:pStyle w:val="Geenafstand"/>
      </w:pPr>
      <w:r>
        <w:t>D</w:t>
      </w:r>
      <w:r w:rsidR="004648B3" w:rsidRPr="004648B3">
        <w:t xml:space="preserve">e </w:t>
      </w:r>
      <w:r w:rsidR="00B97ED9" w:rsidRPr="004648B3">
        <w:t>voorzitter</w:t>
      </w:r>
      <w:r>
        <w:t xml:space="preserve"> dankt</w:t>
      </w:r>
      <w:r w:rsidR="00A14CB9" w:rsidRPr="004648B3">
        <w:t xml:space="preserve"> de aanwezigen voor deze bijeenkomst en </w:t>
      </w:r>
      <w:r w:rsidR="00560A9B" w:rsidRPr="004648B3">
        <w:t>s</w:t>
      </w:r>
      <w:r w:rsidR="00A14CB9" w:rsidRPr="004648B3">
        <w:t xml:space="preserve">luit de </w:t>
      </w:r>
      <w:r>
        <w:t>Leden</w:t>
      </w:r>
      <w:r w:rsidR="00A14CB9" w:rsidRPr="004648B3">
        <w:t xml:space="preserve">vergadering rond </w:t>
      </w:r>
      <w:r w:rsidR="00897657">
        <w:t>vier</w:t>
      </w:r>
      <w:r w:rsidR="00A14CB9" w:rsidRPr="004648B3">
        <w:t xml:space="preserve"> uu</w:t>
      </w:r>
      <w:r w:rsidR="004264BD">
        <w:t>r</w:t>
      </w:r>
      <w:r>
        <w:t>.</w:t>
      </w:r>
    </w:p>
    <w:p w14:paraId="547680CD" w14:textId="77777777" w:rsidR="00667CE9" w:rsidRDefault="00667CE9" w:rsidP="007536F0">
      <w:pPr>
        <w:pStyle w:val="Geenafstand"/>
      </w:pPr>
    </w:p>
    <w:p w14:paraId="61382A49" w14:textId="77777777" w:rsidR="00667CE9" w:rsidRDefault="00667CE9" w:rsidP="007536F0">
      <w:pPr>
        <w:pStyle w:val="Geenafstand"/>
      </w:pPr>
    </w:p>
    <w:sectPr w:rsidR="00667CE9">
      <w:headerReference w:type="even" r:id="rId7"/>
      <w:headerReference w:type="default" r:id="rId8"/>
      <w:footerReference w:type="default" r:id="rId9"/>
      <w:headerReference w:type="first" r:id="rId10"/>
      <w:footerReference w:type="first" r:id="rId11"/>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DE6F" w14:textId="77777777" w:rsidR="00195CAE" w:rsidRDefault="00195CAE">
      <w:pPr>
        <w:spacing w:before="0" w:after="0" w:line="240" w:lineRule="auto"/>
      </w:pPr>
      <w:r>
        <w:separator/>
      </w:r>
    </w:p>
    <w:p w14:paraId="3D5607DD" w14:textId="77777777" w:rsidR="00195CAE" w:rsidRDefault="00195CAE"/>
  </w:endnote>
  <w:endnote w:type="continuationSeparator" w:id="0">
    <w:p w14:paraId="3279323B" w14:textId="77777777" w:rsidR="00195CAE" w:rsidRDefault="00195CAE">
      <w:pPr>
        <w:spacing w:before="0" w:after="0" w:line="240" w:lineRule="auto"/>
      </w:pPr>
      <w:r>
        <w:continuationSeparator/>
      </w:r>
    </w:p>
    <w:p w14:paraId="6E88BF3F" w14:textId="77777777" w:rsidR="00195CAE" w:rsidRDefault="00195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17025DBF" w14:textId="77777777" w:rsidR="00D4304F" w:rsidRDefault="00D651B9">
        <w:pPr>
          <w:pStyle w:val="Voettekst"/>
        </w:pPr>
        <w:r>
          <w:rPr>
            <w:lang w:bidi="nl-NL"/>
          </w:rPr>
          <w:fldChar w:fldCharType="begin"/>
        </w:r>
        <w:r>
          <w:rPr>
            <w:lang w:bidi="nl-NL"/>
          </w:rPr>
          <w:instrText xml:space="preserve"> PAGE   \* MERGEFORMAT </w:instrText>
        </w:r>
        <w:r>
          <w:rPr>
            <w:lang w:bidi="nl-NL"/>
          </w:rPr>
          <w:fldChar w:fldCharType="separate"/>
        </w:r>
        <w:r w:rsidR="006301E6">
          <w:rPr>
            <w:noProof/>
            <w:lang w:bidi="nl-NL"/>
          </w:rPr>
          <w:t>2</w:t>
        </w:r>
        <w:r>
          <w:rPr>
            <w:noProof/>
            <w:lang w:bidi="nl-N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A93B" w14:textId="052BF2E4" w:rsidR="00D4304F" w:rsidRDefault="005300D5">
    <w:pPr>
      <w:pStyle w:val="Voettekst"/>
    </w:pPr>
    <w:r>
      <w:t>HAIKU K</w:t>
    </w:r>
    <w:r w:rsidR="00F637DF">
      <w:t>R</w:t>
    </w:r>
    <w:r>
      <w:t>ING NEDERLAND 20</w:t>
    </w:r>
    <w:r w:rsidR="00F30C1F">
      <w:t>2</w:t>
    </w:r>
    <w:r w:rsidR="006A220F">
      <w:t>2</w:t>
    </w:r>
    <w:r>
      <w:t xml:space="preserve"> LEDENVERGADERING</w:t>
    </w:r>
    <w:r w:rsidR="00F30C1F">
      <w:t xml:space="preserve"> IN </w:t>
    </w:r>
    <w:r w:rsidR="006A220F">
      <w:t>ARNHEM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9109" w14:textId="77777777" w:rsidR="00195CAE" w:rsidRDefault="00195CAE">
      <w:pPr>
        <w:spacing w:before="0" w:after="0" w:line="240" w:lineRule="auto"/>
      </w:pPr>
      <w:r>
        <w:separator/>
      </w:r>
    </w:p>
    <w:p w14:paraId="05F2EE20" w14:textId="77777777" w:rsidR="00195CAE" w:rsidRDefault="00195CAE"/>
  </w:footnote>
  <w:footnote w:type="continuationSeparator" w:id="0">
    <w:p w14:paraId="1F4E886A" w14:textId="77777777" w:rsidR="00195CAE" w:rsidRDefault="00195CAE">
      <w:pPr>
        <w:spacing w:before="0" w:after="0" w:line="240" w:lineRule="auto"/>
      </w:pPr>
      <w:r>
        <w:continuationSeparator/>
      </w:r>
    </w:p>
    <w:p w14:paraId="22D41211" w14:textId="77777777" w:rsidR="00195CAE" w:rsidRDefault="00195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7DE1" w14:textId="16950D03" w:rsidR="00E529F2" w:rsidRDefault="00195CAE">
    <w:pPr>
      <w:pStyle w:val="Koptekst"/>
    </w:pPr>
    <w:r>
      <w:rPr>
        <w:noProof/>
      </w:rPr>
      <w:pict w14:anchorId="5A62A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91469" o:spid="_x0000_s1026" type="#_x0000_t136" style="position:absolute;margin-left:0;margin-top:0;width:557.8pt;height:139.45pt;rotation:315;z-index:-251655168;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AB19" w14:textId="6A7C0A83" w:rsidR="00E529F2" w:rsidRDefault="00195CAE">
    <w:pPr>
      <w:pStyle w:val="Koptekst"/>
    </w:pPr>
    <w:r>
      <w:rPr>
        <w:noProof/>
      </w:rPr>
      <w:pict w14:anchorId="4843C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91470" o:spid="_x0000_s1027" type="#_x0000_t136" style="position:absolute;margin-left:0;margin-top:0;width:557.8pt;height:139.45pt;rotation:315;z-index:-251653120;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4238" w14:textId="5626C775" w:rsidR="00E529F2" w:rsidRDefault="00195CAE">
    <w:pPr>
      <w:pStyle w:val="Koptekst"/>
    </w:pPr>
    <w:r>
      <w:rPr>
        <w:noProof/>
      </w:rPr>
      <w:pict w14:anchorId="2854B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91468" o:spid="_x0000_s1025" type="#_x0000_t136" style="position:absolute;margin-left:0;margin-top:0;width:557.8pt;height:139.45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4587A"/>
    <w:multiLevelType w:val="multilevel"/>
    <w:tmpl w:val="1046C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4B"/>
    <w:multiLevelType w:val="hybridMultilevel"/>
    <w:tmpl w:val="9DAC3BD8"/>
    <w:lvl w:ilvl="0" w:tplc="F852EE88">
      <w:start w:val="3"/>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8E0E26"/>
    <w:multiLevelType w:val="hybridMultilevel"/>
    <w:tmpl w:val="95EC14E2"/>
    <w:lvl w:ilvl="0" w:tplc="0413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8554628"/>
    <w:multiLevelType w:val="hybridMultilevel"/>
    <w:tmpl w:val="8416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F3360B"/>
    <w:multiLevelType w:val="hybridMultilevel"/>
    <w:tmpl w:val="1F3E1364"/>
    <w:lvl w:ilvl="0" w:tplc="B354113A">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5586661">
    <w:abstractNumId w:val="9"/>
  </w:num>
  <w:num w:numId="2" w16cid:durableId="193734827">
    <w:abstractNumId w:val="14"/>
  </w:num>
  <w:num w:numId="3" w16cid:durableId="396558336">
    <w:abstractNumId w:val="8"/>
  </w:num>
  <w:num w:numId="4" w16cid:durableId="283389395">
    <w:abstractNumId w:val="17"/>
  </w:num>
  <w:num w:numId="5" w16cid:durableId="638851004">
    <w:abstractNumId w:val="15"/>
  </w:num>
  <w:num w:numId="6" w16cid:durableId="989138250">
    <w:abstractNumId w:val="18"/>
  </w:num>
  <w:num w:numId="7" w16cid:durableId="530336112">
    <w:abstractNumId w:val="10"/>
  </w:num>
  <w:num w:numId="8" w16cid:durableId="342706084">
    <w:abstractNumId w:val="22"/>
  </w:num>
  <w:num w:numId="9" w16cid:durableId="1907914585">
    <w:abstractNumId w:val="11"/>
  </w:num>
  <w:num w:numId="10" w16cid:durableId="1464151585">
    <w:abstractNumId w:val="13"/>
  </w:num>
  <w:num w:numId="11" w16cid:durableId="1900246199">
    <w:abstractNumId w:val="12"/>
  </w:num>
  <w:num w:numId="12" w16cid:durableId="1041202908">
    <w:abstractNumId w:val="7"/>
  </w:num>
  <w:num w:numId="13" w16cid:durableId="1054617477">
    <w:abstractNumId w:val="6"/>
  </w:num>
  <w:num w:numId="14" w16cid:durableId="1407455486">
    <w:abstractNumId w:val="5"/>
  </w:num>
  <w:num w:numId="15" w16cid:durableId="459227514">
    <w:abstractNumId w:val="4"/>
  </w:num>
  <w:num w:numId="16" w16cid:durableId="1914700928">
    <w:abstractNumId w:val="3"/>
  </w:num>
  <w:num w:numId="17" w16cid:durableId="1658679762">
    <w:abstractNumId w:val="2"/>
  </w:num>
  <w:num w:numId="18" w16cid:durableId="1042830834">
    <w:abstractNumId w:val="1"/>
  </w:num>
  <w:num w:numId="19" w16cid:durableId="206374519">
    <w:abstractNumId w:val="0"/>
  </w:num>
  <w:num w:numId="20" w16cid:durableId="1808156672">
    <w:abstractNumId w:val="22"/>
  </w:num>
  <w:num w:numId="21" w16cid:durableId="1595505802">
    <w:abstractNumId w:val="23"/>
  </w:num>
  <w:num w:numId="22" w16cid:durableId="1089932830">
    <w:abstractNumId w:val="19"/>
  </w:num>
  <w:num w:numId="23" w16cid:durableId="1315917626">
    <w:abstractNumId w:val="16"/>
  </w:num>
  <w:num w:numId="24" w16cid:durableId="2015957258">
    <w:abstractNumId w:val="21"/>
  </w:num>
  <w:num w:numId="25" w16cid:durableId="18432316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F0"/>
    <w:rsid w:val="0000795A"/>
    <w:rsid w:val="00087938"/>
    <w:rsid w:val="00096251"/>
    <w:rsid w:val="000A20E0"/>
    <w:rsid w:val="000E76FE"/>
    <w:rsid w:val="00102211"/>
    <w:rsid w:val="00104FC0"/>
    <w:rsid w:val="00130367"/>
    <w:rsid w:val="00132349"/>
    <w:rsid w:val="0013776D"/>
    <w:rsid w:val="0015693B"/>
    <w:rsid w:val="001877D3"/>
    <w:rsid w:val="0019107A"/>
    <w:rsid w:val="00195CAE"/>
    <w:rsid w:val="001A29D7"/>
    <w:rsid w:val="001F098C"/>
    <w:rsid w:val="001F2F95"/>
    <w:rsid w:val="00201BC6"/>
    <w:rsid w:val="002250A0"/>
    <w:rsid w:val="00227DF5"/>
    <w:rsid w:val="002543A7"/>
    <w:rsid w:val="00274251"/>
    <w:rsid w:val="002D22E0"/>
    <w:rsid w:val="003008EC"/>
    <w:rsid w:val="003112E5"/>
    <w:rsid w:val="00311C26"/>
    <w:rsid w:val="00352A99"/>
    <w:rsid w:val="00354C2E"/>
    <w:rsid w:val="00373358"/>
    <w:rsid w:val="00387E7C"/>
    <w:rsid w:val="003A4188"/>
    <w:rsid w:val="003C446C"/>
    <w:rsid w:val="004216B2"/>
    <w:rsid w:val="004264BD"/>
    <w:rsid w:val="0043652A"/>
    <w:rsid w:val="00444313"/>
    <w:rsid w:val="004648B3"/>
    <w:rsid w:val="00483B02"/>
    <w:rsid w:val="004A16CB"/>
    <w:rsid w:val="004A2643"/>
    <w:rsid w:val="004D115F"/>
    <w:rsid w:val="00511B45"/>
    <w:rsid w:val="00516176"/>
    <w:rsid w:val="005300D5"/>
    <w:rsid w:val="00543F39"/>
    <w:rsid w:val="00552C72"/>
    <w:rsid w:val="005573A6"/>
    <w:rsid w:val="00560A9B"/>
    <w:rsid w:val="005729C4"/>
    <w:rsid w:val="00594038"/>
    <w:rsid w:val="005B19C0"/>
    <w:rsid w:val="005C7451"/>
    <w:rsid w:val="006301E6"/>
    <w:rsid w:val="00630CB7"/>
    <w:rsid w:val="00631332"/>
    <w:rsid w:val="0063554B"/>
    <w:rsid w:val="00667CE9"/>
    <w:rsid w:val="006A220F"/>
    <w:rsid w:val="006A3EF1"/>
    <w:rsid w:val="0070449D"/>
    <w:rsid w:val="00736EC3"/>
    <w:rsid w:val="00745D71"/>
    <w:rsid w:val="0075279C"/>
    <w:rsid w:val="00752BB5"/>
    <w:rsid w:val="007536F0"/>
    <w:rsid w:val="007614E5"/>
    <w:rsid w:val="007A3A73"/>
    <w:rsid w:val="007D48EB"/>
    <w:rsid w:val="008006E4"/>
    <w:rsid w:val="00815F7A"/>
    <w:rsid w:val="00895E9A"/>
    <w:rsid w:val="00897657"/>
    <w:rsid w:val="008A1104"/>
    <w:rsid w:val="00904D4F"/>
    <w:rsid w:val="009055C9"/>
    <w:rsid w:val="0093532E"/>
    <w:rsid w:val="0093755E"/>
    <w:rsid w:val="00945500"/>
    <w:rsid w:val="009747A2"/>
    <w:rsid w:val="00991977"/>
    <w:rsid w:val="009B450F"/>
    <w:rsid w:val="009F5E2B"/>
    <w:rsid w:val="00A14CB9"/>
    <w:rsid w:val="00A46096"/>
    <w:rsid w:val="00A50963"/>
    <w:rsid w:val="00A93163"/>
    <w:rsid w:val="00A96FD7"/>
    <w:rsid w:val="00AC4618"/>
    <w:rsid w:val="00AD02BC"/>
    <w:rsid w:val="00AE67AC"/>
    <w:rsid w:val="00AF6305"/>
    <w:rsid w:val="00B11C70"/>
    <w:rsid w:val="00B614B7"/>
    <w:rsid w:val="00B71C13"/>
    <w:rsid w:val="00B97ED9"/>
    <w:rsid w:val="00BA7914"/>
    <w:rsid w:val="00BC3076"/>
    <w:rsid w:val="00BF2E25"/>
    <w:rsid w:val="00C12316"/>
    <w:rsid w:val="00C52FC2"/>
    <w:rsid w:val="00C744D1"/>
    <w:rsid w:val="00CA2872"/>
    <w:rsid w:val="00CC3472"/>
    <w:rsid w:val="00CC72D6"/>
    <w:rsid w:val="00CD767B"/>
    <w:rsid w:val="00CF433B"/>
    <w:rsid w:val="00CF5BEA"/>
    <w:rsid w:val="00D4304F"/>
    <w:rsid w:val="00D651B9"/>
    <w:rsid w:val="00D67B98"/>
    <w:rsid w:val="00DB780A"/>
    <w:rsid w:val="00DD5B23"/>
    <w:rsid w:val="00E0532D"/>
    <w:rsid w:val="00E529F2"/>
    <w:rsid w:val="00E53907"/>
    <w:rsid w:val="00E5570A"/>
    <w:rsid w:val="00E74623"/>
    <w:rsid w:val="00E9426A"/>
    <w:rsid w:val="00EC0F68"/>
    <w:rsid w:val="00EC5313"/>
    <w:rsid w:val="00ED5FA0"/>
    <w:rsid w:val="00F302B8"/>
    <w:rsid w:val="00F30C1F"/>
    <w:rsid w:val="00F637DF"/>
    <w:rsid w:val="00F979BE"/>
    <w:rsid w:val="00FB431B"/>
    <w:rsid w:val="00FD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94F4E2"/>
  <w15:chartTrackingRefBased/>
  <w15:docId w15:val="{0BDD9EB4-38DE-4445-968E-76C13C36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nl-NL"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13"/>
    <w:rPr>
      <w:color w:val="595959" w:themeColor="text1" w:themeTint="A6"/>
    </w:rPr>
  </w:style>
  <w:style w:type="paragraph" w:styleId="Kop1">
    <w:name w:val="heading 1"/>
    <w:basedOn w:val="Standaard"/>
    <w:link w:val="Kop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Kop2">
    <w:name w:val="heading 2"/>
    <w:basedOn w:val="Standaard"/>
    <w:link w:val="Kop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Kop3">
    <w:name w:val="heading 3"/>
    <w:basedOn w:val="Standaard"/>
    <w:next w:val="Standaard"/>
    <w:link w:val="Kop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Kop6">
    <w:name w:val="heading 6"/>
    <w:basedOn w:val="Standaard"/>
    <w:next w:val="Standaard"/>
    <w:link w:val="Kop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Char">
    <w:name w:val="Titel Char"/>
    <w:basedOn w:val="Standaardalinea-lettertype"/>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Kop1Char">
    <w:name w:val="Kop 1 Char"/>
    <w:basedOn w:val="Standaardalinea-lettertype"/>
    <w:link w:val="Kop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Kop2Char">
    <w:name w:val="Kop 2 Char"/>
    <w:basedOn w:val="Standaardalinea-lettertype"/>
    <w:link w:val="Kop2"/>
    <w:uiPriority w:val="9"/>
    <w:rsid w:val="00EC5313"/>
    <w:rPr>
      <w:rFonts w:asciiTheme="majorHAnsi" w:eastAsiaTheme="majorEastAsia" w:hAnsiTheme="majorHAnsi" w:cstheme="majorBidi"/>
      <w:caps/>
      <w:color w:val="0072C6" w:themeColor="accent1"/>
      <w:spacing w:val="14"/>
      <w:sz w:val="40"/>
      <w:szCs w:val="26"/>
    </w:rPr>
  </w:style>
  <w:style w:type="paragraph" w:styleId="Lijstopsomteken">
    <w:name w:val="List Bullet"/>
    <w:basedOn w:val="Standaard"/>
    <w:uiPriority w:val="31"/>
    <w:qFormat/>
    <w:pPr>
      <w:numPr>
        <w:numId w:val="8"/>
      </w:numPr>
      <w:contextualSpacing/>
    </w:p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akelijkverslag">
    <w:name w:val="Zakelijk verslag"/>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semiHidden/>
    <w:unhideWhenUsed/>
    <w:qFormat/>
    <w:rsid w:val="00C52FC2"/>
    <w:rPr>
      <w:i/>
      <w:iCs/>
      <w:color w:val="8A4203" w:themeColor="accent2" w:themeShade="80"/>
    </w:rPr>
  </w:style>
  <w:style w:type="character" w:styleId="Intensievebenadrukking">
    <w:name w:val="Intense Emphasis"/>
    <w:basedOn w:val="Standaardalinea-lettertype"/>
    <w:uiPriority w:val="21"/>
    <w:semiHidden/>
    <w:unhideWhenUsed/>
    <w:qFormat/>
    <w:rsid w:val="00C52FC2"/>
    <w:rPr>
      <w:b/>
      <w:i/>
      <w:iCs/>
      <w:color w:val="8A4203" w:themeColor="accent2" w:themeShade="80"/>
    </w:rPr>
  </w:style>
  <w:style w:type="character" w:styleId="Zwaar">
    <w:name w:val="Strong"/>
    <w:basedOn w:val="Standaardalinea-lettertype"/>
    <w:uiPriority w:val="22"/>
    <w:semiHidden/>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rsid w:val="00FB431B"/>
    <w:pPr>
      <w:spacing w:after="200" w:line="240" w:lineRule="auto"/>
    </w:pPr>
    <w:rPr>
      <w:i/>
      <w:iCs/>
      <w:sz w:val="22"/>
      <w:szCs w:val="18"/>
    </w:rPr>
  </w:style>
  <w:style w:type="paragraph" w:styleId="Kopvaninhoudsopgave">
    <w:name w:val="TOC Heading"/>
    <w:basedOn w:val="Kop1"/>
    <w:next w:val="Standaard"/>
    <w:uiPriority w:val="39"/>
    <w:semiHidden/>
    <w:unhideWhenUsed/>
    <w:qFormat/>
    <w:pPr>
      <w:spacing w:after="0" w:line="360" w:lineRule="auto"/>
      <w:outlineLvl w:val="9"/>
    </w:pPr>
    <w:rPr>
      <w:sz w:val="84"/>
    </w:rPr>
  </w:style>
  <w:style w:type="character" w:styleId="Tekstvantijdelijkeaanduiding">
    <w:name w:val="Placeholder Text"/>
    <w:basedOn w:val="Standaardalinea-lettertype"/>
    <w:uiPriority w:val="99"/>
    <w:semiHidden/>
    <w:rsid w:val="00EC0F68"/>
    <w:rPr>
      <w:color w:val="595959" w:themeColor="text1" w:themeTint="A6"/>
    </w:rPr>
  </w:style>
  <w:style w:type="paragraph" w:styleId="Voettekst">
    <w:name w:val="footer"/>
    <w:basedOn w:val="Standaard"/>
    <w:link w:val="Voettekst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character" w:customStyle="1" w:styleId="DuidelijkcitaatChar">
    <w:name w:val="Duidelijk citaat Char"/>
    <w:basedOn w:val="Standaardalinea-lettertype"/>
    <w:link w:val="Duidelijkcitaat"/>
    <w:uiPriority w:val="30"/>
    <w:semiHidden/>
    <w:rsid w:val="00C52FC2"/>
    <w:rPr>
      <w:rFonts w:asciiTheme="majorHAnsi" w:hAnsiTheme="majorHAnsi"/>
      <w:i/>
      <w:iCs/>
      <w:color w:val="8A4203" w:themeColor="accent2" w:themeShade="80"/>
      <w:sz w:val="32"/>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072C6" w:themeColor="accent1"/>
      <w:sz w:val="34"/>
    </w:rPr>
  </w:style>
  <w:style w:type="paragraph" w:styleId="Lijstnummering">
    <w:name w:val="List Number"/>
    <w:basedOn w:val="Standaard"/>
    <w:uiPriority w:val="32"/>
    <w:qFormat/>
    <w:pPr>
      <w:numPr>
        <w:numId w:val="7"/>
      </w:numPr>
      <w:contextualSpacing/>
    </w:p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paragraph" w:styleId="Ballontekst">
    <w:name w:val="Balloon Text"/>
    <w:basedOn w:val="Standaard"/>
    <w:link w:val="BallontekstChar"/>
    <w:uiPriority w:val="99"/>
    <w:semiHidden/>
    <w:unhideWhenUsed/>
    <w:rsid w:val="00FB431B"/>
    <w:pPr>
      <w:spacing w:before="0"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FB431B"/>
    <w:rPr>
      <w:rFonts w:ascii="Segoe UI" w:hAnsi="Segoe UI" w:cs="Segoe UI"/>
      <w:color w:val="595959" w:themeColor="text1" w:themeTint="A6"/>
      <w:sz w:val="22"/>
      <w:szCs w:val="18"/>
    </w:rPr>
  </w:style>
  <w:style w:type="paragraph" w:styleId="Plattetekst3">
    <w:name w:val="Body Text 3"/>
    <w:basedOn w:val="Standaard"/>
    <w:link w:val="Plattetekst3Char"/>
    <w:uiPriority w:val="99"/>
    <w:semiHidden/>
    <w:unhideWhenUsed/>
    <w:rsid w:val="00FB431B"/>
    <w:pPr>
      <w:spacing w:after="120"/>
    </w:pPr>
    <w:rPr>
      <w:sz w:val="22"/>
      <w:szCs w:val="16"/>
    </w:rPr>
  </w:style>
  <w:style w:type="character" w:customStyle="1" w:styleId="Plattetekst3Char">
    <w:name w:val="Platte tekst 3 Char"/>
    <w:basedOn w:val="Standaardalinea-lettertype"/>
    <w:link w:val="Plattetekst3"/>
    <w:uiPriority w:val="99"/>
    <w:semiHidden/>
    <w:rsid w:val="00FB431B"/>
    <w:rPr>
      <w:color w:val="595959" w:themeColor="text1" w:themeTint="A6"/>
      <w:sz w:val="22"/>
      <w:szCs w:val="16"/>
    </w:rPr>
  </w:style>
  <w:style w:type="character" w:styleId="Verwijzingopmerking">
    <w:name w:val="annotation reference"/>
    <w:basedOn w:val="Standaardalinea-lettertype"/>
    <w:uiPriority w:val="99"/>
    <w:semiHidden/>
    <w:unhideWhenUsed/>
    <w:rsid w:val="00FB431B"/>
    <w:rPr>
      <w:sz w:val="22"/>
      <w:szCs w:val="16"/>
    </w:rPr>
  </w:style>
  <w:style w:type="paragraph" w:styleId="Tekstopmerking">
    <w:name w:val="annotation text"/>
    <w:basedOn w:val="Standaard"/>
    <w:link w:val="TekstopmerkingChar"/>
    <w:uiPriority w:val="99"/>
    <w:semiHidden/>
    <w:unhideWhenUsed/>
    <w:rsid w:val="00FB431B"/>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FB431B"/>
    <w:rPr>
      <w:color w:val="595959" w:themeColor="text1" w:themeTint="A6"/>
      <w:sz w:val="22"/>
      <w:szCs w:val="20"/>
    </w:rPr>
  </w:style>
  <w:style w:type="paragraph" w:styleId="Onderwerpvanopmerking">
    <w:name w:val="annotation subject"/>
    <w:basedOn w:val="Tekstopmerking"/>
    <w:next w:val="Tekstopmerking"/>
    <w:link w:val="OnderwerpvanopmerkingChar"/>
    <w:uiPriority w:val="99"/>
    <w:semiHidden/>
    <w:unhideWhenUsed/>
    <w:rsid w:val="00FB431B"/>
    <w:rPr>
      <w:b/>
      <w:bCs/>
    </w:rPr>
  </w:style>
  <w:style w:type="character" w:customStyle="1" w:styleId="OnderwerpvanopmerkingChar">
    <w:name w:val="Onderwerp van opmerking Char"/>
    <w:basedOn w:val="TekstopmerkingChar"/>
    <w:link w:val="Onderwerpvanopmerking"/>
    <w:uiPriority w:val="99"/>
    <w:semiHidden/>
    <w:rsid w:val="00FB431B"/>
    <w:rPr>
      <w:b/>
      <w:bCs/>
      <w:color w:val="595959" w:themeColor="text1" w:themeTint="A6"/>
      <w:sz w:val="22"/>
      <w:szCs w:val="20"/>
    </w:rPr>
  </w:style>
  <w:style w:type="paragraph" w:styleId="Documentstructuur">
    <w:name w:val="Document Map"/>
    <w:basedOn w:val="Standaard"/>
    <w:link w:val="DocumentstructuurChar"/>
    <w:uiPriority w:val="99"/>
    <w:semiHidden/>
    <w:unhideWhenUsed/>
    <w:rsid w:val="00FB431B"/>
    <w:pPr>
      <w:spacing w:before="0"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FB431B"/>
    <w:rPr>
      <w:rFonts w:ascii="Segoe UI" w:hAnsi="Segoe UI" w:cs="Segoe UI"/>
      <w:color w:val="595959" w:themeColor="text1" w:themeTint="A6"/>
      <w:sz w:val="22"/>
      <w:szCs w:val="16"/>
    </w:rPr>
  </w:style>
  <w:style w:type="paragraph" w:styleId="Eindnoottekst">
    <w:name w:val="endnote text"/>
    <w:basedOn w:val="Standaard"/>
    <w:link w:val="EindnoottekstChar"/>
    <w:uiPriority w:val="99"/>
    <w:semiHidden/>
    <w:unhideWhenUsed/>
    <w:rsid w:val="00FB431B"/>
    <w:pPr>
      <w:spacing w:before="0" w:after="0" w:line="240" w:lineRule="auto"/>
    </w:pPr>
    <w:rPr>
      <w:sz w:val="22"/>
      <w:szCs w:val="20"/>
    </w:rPr>
  </w:style>
  <w:style w:type="character" w:customStyle="1" w:styleId="EindnoottekstChar">
    <w:name w:val="Eindnoottekst Char"/>
    <w:basedOn w:val="Standaardalinea-lettertype"/>
    <w:link w:val="Eindnoottekst"/>
    <w:uiPriority w:val="99"/>
    <w:semiHidden/>
    <w:rsid w:val="00FB431B"/>
    <w:rPr>
      <w:color w:val="595959" w:themeColor="text1" w:themeTint="A6"/>
      <w:sz w:val="22"/>
      <w:szCs w:val="20"/>
    </w:rPr>
  </w:style>
  <w:style w:type="paragraph" w:styleId="Afzender">
    <w:name w:val="envelope return"/>
    <w:basedOn w:val="Standaard"/>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Voetnoottekst">
    <w:name w:val="footnote text"/>
    <w:basedOn w:val="Standaard"/>
    <w:link w:val="VoetnoottekstChar"/>
    <w:uiPriority w:val="99"/>
    <w:semiHidden/>
    <w:unhideWhenUsed/>
    <w:rsid w:val="00FB431B"/>
    <w:pPr>
      <w:spacing w:before="0" w:after="0" w:line="240" w:lineRule="auto"/>
    </w:pPr>
    <w:rPr>
      <w:sz w:val="22"/>
      <w:szCs w:val="20"/>
    </w:rPr>
  </w:style>
  <w:style w:type="character" w:customStyle="1" w:styleId="VoetnoottekstChar">
    <w:name w:val="Voetnoottekst Char"/>
    <w:basedOn w:val="Standaardalinea-lettertype"/>
    <w:link w:val="Voetnoottekst"/>
    <w:uiPriority w:val="99"/>
    <w:semiHidden/>
    <w:rsid w:val="00FB431B"/>
    <w:rPr>
      <w:color w:val="595959" w:themeColor="text1" w:themeTint="A6"/>
      <w:sz w:val="22"/>
      <w:szCs w:val="20"/>
    </w:rPr>
  </w:style>
  <w:style w:type="character" w:styleId="HTMLCode">
    <w:name w:val="HTML Code"/>
    <w:basedOn w:val="Standaardalinea-lettertype"/>
    <w:uiPriority w:val="99"/>
    <w:semiHidden/>
    <w:unhideWhenUsed/>
    <w:rsid w:val="00FB431B"/>
    <w:rPr>
      <w:rFonts w:ascii="Consolas" w:hAnsi="Consolas"/>
      <w:sz w:val="22"/>
      <w:szCs w:val="20"/>
    </w:rPr>
  </w:style>
  <w:style w:type="character" w:styleId="HTML-toetsenbord">
    <w:name w:val="HTML Keyboard"/>
    <w:basedOn w:val="Standaardalinea-lettertype"/>
    <w:uiPriority w:val="99"/>
    <w:semiHidden/>
    <w:unhideWhenUsed/>
    <w:rsid w:val="00FB431B"/>
    <w:rPr>
      <w:rFonts w:ascii="Consolas" w:hAnsi="Consolas"/>
      <w:sz w:val="22"/>
      <w:szCs w:val="20"/>
    </w:rPr>
  </w:style>
  <w:style w:type="paragraph" w:styleId="HTML-voorafopgemaakt">
    <w:name w:val="HTML Preformatted"/>
    <w:basedOn w:val="Standaard"/>
    <w:link w:val="HTML-voorafopgemaaktChar"/>
    <w:uiPriority w:val="99"/>
    <w:semiHidden/>
    <w:unhideWhenUsed/>
    <w:rsid w:val="00FB431B"/>
    <w:pPr>
      <w:spacing w:before="0"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FB431B"/>
    <w:rPr>
      <w:rFonts w:ascii="Consolas" w:hAnsi="Consolas"/>
      <w:color w:val="595959" w:themeColor="text1" w:themeTint="A6"/>
      <w:sz w:val="22"/>
      <w:szCs w:val="20"/>
    </w:rPr>
  </w:style>
  <w:style w:type="character" w:styleId="HTML-schrijfmachine">
    <w:name w:val="HTML Typewriter"/>
    <w:basedOn w:val="Standaardalinea-lettertype"/>
    <w:uiPriority w:val="99"/>
    <w:semiHidden/>
    <w:unhideWhenUsed/>
    <w:rsid w:val="00FB431B"/>
    <w:rPr>
      <w:rFonts w:ascii="Consolas" w:hAnsi="Consolas"/>
      <w:sz w:val="22"/>
      <w:szCs w:val="20"/>
    </w:rPr>
  </w:style>
  <w:style w:type="paragraph" w:styleId="Macrotekst">
    <w:name w:val="macro"/>
    <w:link w:val="Macroteks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kstChar">
    <w:name w:val="Macrotekst Char"/>
    <w:basedOn w:val="Standaardalinea-lettertype"/>
    <w:link w:val="Macrotekst"/>
    <w:uiPriority w:val="99"/>
    <w:semiHidden/>
    <w:rsid w:val="00FB431B"/>
    <w:rPr>
      <w:rFonts w:ascii="Consolas" w:hAnsi="Consolas"/>
      <w:color w:val="595959" w:themeColor="text1" w:themeTint="A6"/>
      <w:sz w:val="22"/>
      <w:szCs w:val="20"/>
    </w:rPr>
  </w:style>
  <w:style w:type="paragraph" w:styleId="Tekstzonderopmaak">
    <w:name w:val="Plain Text"/>
    <w:basedOn w:val="Standaard"/>
    <w:link w:val="TekstzonderopmaakChar"/>
    <w:uiPriority w:val="99"/>
    <w:semiHidden/>
    <w:unhideWhenUsed/>
    <w:rsid w:val="00FB431B"/>
    <w:pPr>
      <w:spacing w:before="0"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FB431B"/>
    <w:rPr>
      <w:rFonts w:ascii="Consolas" w:hAnsi="Consolas"/>
      <w:color w:val="595959" w:themeColor="text1" w:themeTint="A6"/>
      <w:sz w:val="22"/>
      <w:szCs w:val="21"/>
    </w:rPr>
  </w:style>
  <w:style w:type="paragraph" w:styleId="Plattetekstinspringen3">
    <w:name w:val="Body Text Indent 3"/>
    <w:basedOn w:val="Standaard"/>
    <w:link w:val="Plattetekstinspringen3Char"/>
    <w:uiPriority w:val="99"/>
    <w:semiHidden/>
    <w:unhideWhenUsed/>
    <w:rsid w:val="00EC0F68"/>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EC0F68"/>
    <w:rPr>
      <w:color w:val="595959" w:themeColor="text1" w:themeTint="A6"/>
      <w:sz w:val="22"/>
      <w:szCs w:val="16"/>
    </w:rPr>
  </w:style>
  <w:style w:type="paragraph" w:styleId="Geenafstand">
    <w:name w:val="No Spacing"/>
    <w:uiPriority w:val="1"/>
    <w:qFormat/>
    <w:rsid w:val="007536F0"/>
    <w:pPr>
      <w:spacing w:before="0" w:after="0" w:line="240" w:lineRule="auto"/>
    </w:pPr>
    <w:rPr>
      <w:color w:val="auto"/>
      <w:sz w:val="22"/>
      <w:szCs w:val="22"/>
      <w:lang w:eastAsia="en-US"/>
    </w:rPr>
  </w:style>
  <w:style w:type="paragraph" w:styleId="Revisie">
    <w:name w:val="Revision"/>
    <w:hidden/>
    <w:uiPriority w:val="99"/>
    <w:semiHidden/>
    <w:rsid w:val="001F2F95"/>
    <w:pPr>
      <w:spacing w:before="0"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5227">
      <w:bodyDiv w:val="1"/>
      <w:marLeft w:val="0"/>
      <w:marRight w:val="0"/>
      <w:marTop w:val="0"/>
      <w:marBottom w:val="0"/>
      <w:divBdr>
        <w:top w:val="none" w:sz="0" w:space="0" w:color="auto"/>
        <w:left w:val="none" w:sz="0" w:space="0" w:color="auto"/>
        <w:bottom w:val="none" w:sz="0" w:space="0" w:color="auto"/>
        <w:right w:val="none" w:sz="0" w:space="0" w:color="auto"/>
      </w:divBdr>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AppData\Roaming\Microsoft\Templates\Bedrijfsdocument.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Bedrijfsdocument</Template>
  <TotalTime>9</TotalTime>
  <Pages>4</Pages>
  <Words>1641</Words>
  <Characters>9029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Inge Steenmeijer</cp:lastModifiedBy>
  <cp:revision>3</cp:revision>
  <cp:lastPrinted>2021-10-08T08:52:00Z</cp:lastPrinted>
  <dcterms:created xsi:type="dcterms:W3CDTF">2022-04-12T12:49:00Z</dcterms:created>
  <dcterms:modified xsi:type="dcterms:W3CDTF">2022-04-12T12:53:00Z</dcterms:modified>
</cp:coreProperties>
</file>